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87" w:rsidRDefault="00775187" w:rsidP="006C6E93">
      <w:pPr>
        <w:snapToGrid w:val="0"/>
        <w:spacing w:afterLines="100" w:line="44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56126C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8</w:t>
      </w:r>
      <w:r w:rsidRPr="0056126C">
        <w:rPr>
          <w:rFonts w:ascii="標楷體" w:eastAsia="標楷體" w:hAnsi="標楷體" w:hint="eastAsia"/>
          <w:b/>
          <w:sz w:val="36"/>
          <w:szCs w:val="36"/>
        </w:rPr>
        <w:t>年度萬榮鄉工藝師手工藝品競賽活動</w:t>
      </w:r>
    </w:p>
    <w:p w:rsidR="00775187" w:rsidRPr="00D963F0" w:rsidRDefault="00775187" w:rsidP="006C6E93">
      <w:pPr>
        <w:snapToGrid w:val="0"/>
        <w:spacing w:afterLines="100" w:line="44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775187" w:rsidRPr="0056126C" w:rsidRDefault="00775187" w:rsidP="006C6E93">
      <w:pPr>
        <w:numPr>
          <w:ilvl w:val="0"/>
          <w:numId w:val="2"/>
        </w:num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活動目的：</w:t>
      </w:r>
    </w:p>
    <w:p w:rsidR="00775187" w:rsidRPr="0056126C" w:rsidRDefault="00775187" w:rsidP="006C6E93">
      <w:pPr>
        <w:numPr>
          <w:ilvl w:val="1"/>
          <w:numId w:val="4"/>
        </w:numPr>
        <w:snapToGrid w:val="0"/>
        <w:spacing w:beforeLines="50" w:afterLines="5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為強化本鄉原住民族傳統手工藝訓練，行銷本鄉手工藝產品。</w:t>
      </w:r>
    </w:p>
    <w:p w:rsidR="00775187" w:rsidRPr="0056126C" w:rsidRDefault="00775187" w:rsidP="006C6E93">
      <w:pPr>
        <w:numPr>
          <w:ilvl w:val="1"/>
          <w:numId w:val="4"/>
        </w:numPr>
        <w:snapToGrid w:val="0"/>
        <w:spacing w:beforeLines="50" w:afterLines="5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藉由競賽模式提升本鄉工藝師手工藝創造力與技藝之程度，加強研習之動態性。</w:t>
      </w:r>
    </w:p>
    <w:p w:rsidR="00775187" w:rsidRPr="0056126C" w:rsidRDefault="00775187" w:rsidP="006C6E93">
      <w:pPr>
        <w:numPr>
          <w:ilvl w:val="1"/>
          <w:numId w:val="4"/>
        </w:numPr>
        <w:snapToGrid w:val="0"/>
        <w:spacing w:beforeLines="50" w:afterLines="5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增加本鄉工藝品之附加價值及商業性，實現改善家庭生活之宗旨。</w:t>
      </w:r>
    </w:p>
    <w:p w:rsidR="00775187" w:rsidRPr="00491B73" w:rsidRDefault="00775187" w:rsidP="006C6E93">
      <w:pPr>
        <w:numPr>
          <w:ilvl w:val="1"/>
          <w:numId w:val="4"/>
        </w:numPr>
        <w:snapToGrid w:val="0"/>
        <w:spacing w:beforeLines="50" w:afterLines="5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獲獎之</w:t>
      </w:r>
      <w:r w:rsidRPr="00491B73">
        <w:rPr>
          <w:rFonts w:ascii="標楷體" w:eastAsia="標楷體" w:hAnsi="標楷體" w:hint="eastAsia"/>
          <w:sz w:val="28"/>
          <w:szCs w:val="28"/>
        </w:rPr>
        <w:t>作品可供為本鄉特色伴手禮、文創商品開發之參酌。</w:t>
      </w:r>
    </w:p>
    <w:p w:rsidR="00775187" w:rsidRPr="00491B73" w:rsidRDefault="00775187" w:rsidP="006C6E93">
      <w:pPr>
        <w:numPr>
          <w:ilvl w:val="1"/>
          <w:numId w:val="4"/>
        </w:numPr>
        <w:snapToGrid w:val="0"/>
        <w:spacing w:beforeLines="50" w:afterLines="5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491B73">
        <w:rPr>
          <w:rFonts w:ascii="標楷體" w:eastAsia="標楷體" w:hAnsi="標楷體" w:cs="Arial" w:hint="eastAsia"/>
          <w:sz w:val="28"/>
          <w:szCs w:val="28"/>
          <w:shd w:val="clear" w:color="auto" w:fill="FCFCFC"/>
        </w:rPr>
        <w:t>鼓勵傳承，發揚傳統工藝精神；亦激勵創新設計，提高工藝品附加價值，有助於展現工藝的多元性與提升工藝文化產業的整體發展</w:t>
      </w:r>
      <w:r>
        <w:rPr>
          <w:rFonts w:ascii="標楷體" w:eastAsia="標楷體" w:hAnsi="標楷體" w:cs="Arial" w:hint="eastAsia"/>
          <w:color w:val="333333"/>
          <w:sz w:val="30"/>
          <w:szCs w:val="30"/>
          <w:shd w:val="clear" w:color="auto" w:fill="FCFCFC"/>
        </w:rPr>
        <w:t>。</w:t>
      </w:r>
    </w:p>
    <w:p w:rsidR="00775187" w:rsidRPr="00963345" w:rsidRDefault="00775187" w:rsidP="006C6E93">
      <w:pPr>
        <w:numPr>
          <w:ilvl w:val="0"/>
          <w:numId w:val="2"/>
        </w:numPr>
        <w:snapToGrid w:val="0"/>
        <w:spacing w:beforeLines="50" w:afterLines="50"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活動參加對象：</w:t>
      </w:r>
    </w:p>
    <w:p w:rsidR="00775187" w:rsidRDefault="00775187" w:rsidP="006C6E93">
      <w:pPr>
        <w:snapToGrid w:val="0"/>
        <w:spacing w:beforeLines="50" w:afterLines="5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7E09BC">
        <w:rPr>
          <w:rFonts w:ascii="標楷體" w:eastAsia="標楷體" w:hAnsi="標楷體" w:hint="eastAsia"/>
          <w:sz w:val="28"/>
          <w:szCs w:val="28"/>
        </w:rPr>
        <w:t>鄉內組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7E09BC">
        <w:rPr>
          <w:rFonts w:ascii="標楷體" w:eastAsia="標楷體" w:hAnsi="標楷體" w:hint="eastAsia"/>
          <w:b/>
          <w:sz w:val="28"/>
          <w:szCs w:val="28"/>
        </w:rPr>
        <w:t>設籍在本鄉</w:t>
      </w:r>
      <w:r>
        <w:rPr>
          <w:rFonts w:ascii="標楷體" w:eastAsia="標楷體" w:hAnsi="標楷體" w:hint="eastAsia"/>
          <w:sz w:val="28"/>
          <w:szCs w:val="28"/>
        </w:rPr>
        <w:t>工藝坊（室）、對工藝創作有興趣者為參加對象，</w:t>
      </w:r>
    </w:p>
    <w:p w:rsidR="00775187" w:rsidRDefault="00775187" w:rsidP="006C6E93">
      <w:pPr>
        <w:snapToGrid w:val="0"/>
        <w:spacing w:beforeLines="50" w:afterLines="5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名額有限，額滿為止，倘報名人數未逾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名，將取</w:t>
      </w:r>
    </w:p>
    <w:p w:rsidR="00775187" w:rsidRPr="00CB5F25" w:rsidRDefault="00775187" w:rsidP="006C6E93">
      <w:pPr>
        <w:snapToGrid w:val="0"/>
        <w:spacing w:beforeLines="50" w:afterLines="5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消競賽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75187" w:rsidRDefault="00775187" w:rsidP="006C6E93">
      <w:pPr>
        <w:snapToGrid w:val="0"/>
        <w:spacing w:beforeLines="50" w:afterLines="5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7E09BC">
        <w:rPr>
          <w:rFonts w:ascii="標楷體" w:eastAsia="標楷體" w:hAnsi="標楷體" w:hint="eastAsia"/>
          <w:sz w:val="28"/>
          <w:szCs w:val="28"/>
        </w:rPr>
        <w:t>公開組</w:t>
      </w:r>
      <w:r w:rsidRPr="0096334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非設籍本鄉之</w:t>
      </w:r>
      <w:r w:rsidRPr="000E32FB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原住民工藝有興趣者，限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名額有限，額</w:t>
      </w:r>
    </w:p>
    <w:p w:rsidR="00775187" w:rsidRPr="0056126C" w:rsidRDefault="00775187" w:rsidP="006C6E93">
      <w:pPr>
        <w:snapToGrid w:val="0"/>
        <w:spacing w:beforeLines="50" w:afterLines="5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滿為止，倘報名人數未逾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名，將取消競賽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75187" w:rsidRPr="0056126C" w:rsidRDefault="00775187" w:rsidP="006C6E93">
      <w:pPr>
        <w:numPr>
          <w:ilvl w:val="0"/>
          <w:numId w:val="2"/>
        </w:num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活動內容：</w:t>
      </w:r>
    </w:p>
    <w:p w:rsidR="00775187" w:rsidRPr="0056126C" w:rsidRDefault="00775187" w:rsidP="006C6E93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公佈訊息日期：</w:t>
      </w:r>
      <w:r w:rsidRPr="0056126C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56126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56126C">
        <w:rPr>
          <w:rFonts w:ascii="標楷體" w:eastAsia="標楷體" w:hAnsi="標楷體" w:hint="eastAsia"/>
          <w:sz w:val="28"/>
          <w:szCs w:val="28"/>
        </w:rPr>
        <w:t>。</w:t>
      </w:r>
    </w:p>
    <w:p w:rsidR="00775187" w:rsidRPr="0056126C" w:rsidRDefault="00775187" w:rsidP="006C6E93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報名程序</w:t>
      </w:r>
      <w:r w:rsidRPr="0056126C">
        <w:rPr>
          <w:rFonts w:ascii="標楷體" w:eastAsia="標楷體" w:hAnsi="標楷體" w:hint="eastAsia"/>
          <w:sz w:val="28"/>
          <w:szCs w:val="28"/>
        </w:rPr>
        <w:t>：</w:t>
      </w:r>
    </w:p>
    <w:p w:rsidR="00775187" w:rsidRDefault="00775187" w:rsidP="006C6E93">
      <w:pPr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afterLines="50" w:line="360" w:lineRule="exact"/>
        <w:ind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報名日期：自</w:t>
      </w:r>
      <w:r>
        <w:rPr>
          <w:rFonts w:ascii="標楷體" w:eastAsia="標楷體" w:hAnsi="標楷體" w:cs="標楷體" w:hint="eastAsia"/>
          <w:bCs/>
          <w:sz w:val="28"/>
          <w:szCs w:val="28"/>
        </w:rPr>
        <w:t>公告日起至</w:t>
      </w:r>
      <w:r w:rsidRPr="00BA5DD8">
        <w:rPr>
          <w:rFonts w:ascii="標楷體" w:eastAsia="標楷體" w:hAnsi="標楷體" w:cs="標楷體"/>
          <w:bCs/>
          <w:sz w:val="28"/>
          <w:szCs w:val="28"/>
          <w:u w:val="single"/>
        </w:rPr>
        <w:t>10</w:t>
      </w:r>
      <w:r>
        <w:rPr>
          <w:rFonts w:ascii="標楷體" w:eastAsia="標楷體" w:hAnsi="標楷體" w:cs="標楷體"/>
          <w:bCs/>
          <w:sz w:val="28"/>
          <w:szCs w:val="28"/>
          <w:u w:val="single"/>
        </w:rPr>
        <w:t>8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bCs/>
          <w:sz w:val="28"/>
          <w:szCs w:val="28"/>
          <w:u w:val="single"/>
        </w:rPr>
        <w:t>6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>
        <w:rPr>
          <w:rFonts w:ascii="標楷體" w:eastAsia="標楷體" w:hAnsi="標楷體" w:cs="標楷體"/>
          <w:bCs/>
          <w:sz w:val="28"/>
          <w:szCs w:val="28"/>
          <w:u w:val="single"/>
        </w:rPr>
        <w:t>21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</w:t>
      </w:r>
      <w:r w:rsidRPr="00BA5DD8">
        <w:rPr>
          <w:rFonts w:ascii="標楷體" w:eastAsia="標楷體" w:hAnsi="標楷體" w:cs="標楷體"/>
          <w:bCs/>
          <w:sz w:val="28"/>
          <w:szCs w:val="28"/>
          <w:u w:val="single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五</w:t>
      </w:r>
      <w:r w:rsidRPr="00BA5DD8">
        <w:rPr>
          <w:rFonts w:ascii="標楷體" w:eastAsia="標楷體" w:hAnsi="標楷體" w:cs="標楷體"/>
          <w:bCs/>
          <w:sz w:val="28"/>
          <w:szCs w:val="28"/>
          <w:u w:val="single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截止</w:t>
      </w: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，逾期不予受理。</w:t>
      </w:r>
    </w:p>
    <w:p w:rsidR="00775187" w:rsidRPr="008E2132" w:rsidRDefault="00775187" w:rsidP="006C6E93">
      <w:pPr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afterLines="50" w:line="360" w:lineRule="exact"/>
        <w:ind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一律採</w:t>
      </w:r>
      <w:r w:rsidRPr="00CB5F25">
        <w:rPr>
          <w:rFonts w:ascii="標楷體" w:eastAsia="標楷體" w:hAnsi="標楷體" w:cs="標楷體" w:hint="eastAsia"/>
          <w:b/>
          <w:bCs/>
          <w:sz w:val="28"/>
          <w:szCs w:val="28"/>
        </w:rPr>
        <w:t>紙本報名</w:t>
      </w:r>
      <w:r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>報名簡章可至本所官方網站</w:t>
      </w:r>
      <w:r>
        <w:rPr>
          <w:rFonts w:ascii="標楷體" w:eastAsia="標楷體" w:hAnsi="標楷體" w:cs="標楷體"/>
          <w:bCs/>
          <w:sz w:val="28"/>
          <w:szCs w:val="28"/>
        </w:rPr>
        <w:t>(</w:t>
      </w:r>
      <w:hyperlink r:id="rId7" w:history="1">
        <w:r w:rsidRPr="00B92E1F">
          <w:rPr>
            <w:rStyle w:val="Hyperlink"/>
            <w:rFonts w:ascii="標楷體" w:eastAsia="標楷體" w:hAnsi="標楷體"/>
          </w:rPr>
          <w:t>http://www.wanrung.gov.tw/news_list.aspx?cl=%E6%9C%80%E6%96%B0%E6%B6%88%E6%81%AF</w:t>
        </w:r>
      </w:hyperlink>
      <w:r w:rsidRPr="008E2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)</w:t>
      </w:r>
      <w:r w:rsidRPr="008E2132">
        <w:rPr>
          <w:rFonts w:ascii="標楷體" w:eastAsia="標楷體" w:hAnsi="標楷體" w:hint="eastAsia"/>
        </w:rPr>
        <w:t>公告園地</w:t>
      </w:r>
      <w:r w:rsidRPr="008E2132">
        <w:rPr>
          <w:rFonts w:ascii="標楷體" w:eastAsia="標楷體" w:hAnsi="標楷體"/>
        </w:rPr>
        <w:t>/</w:t>
      </w:r>
      <w:r w:rsidRPr="008E2132">
        <w:rPr>
          <w:rFonts w:ascii="標楷體" w:eastAsia="標楷體" w:hAnsi="標楷體" w:hint="eastAsia"/>
        </w:rPr>
        <w:t>最新消息下載</w:t>
      </w:r>
      <w:r>
        <w:rPr>
          <w:rFonts w:ascii="標楷體" w:eastAsia="標楷體" w:hAnsi="標楷體" w:hint="eastAsia"/>
        </w:rPr>
        <w:t>。</w:t>
      </w:r>
    </w:p>
    <w:p w:rsidR="00775187" w:rsidRPr="008E2132" w:rsidRDefault="00775187" w:rsidP="006C6E93">
      <w:pPr>
        <w:pStyle w:val="ListParagraph"/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afterLines="50" w:line="360" w:lineRule="exact"/>
        <w:ind w:leftChars="0"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報名應繳交資料，請詳實填寫：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36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1.</w:t>
      </w:r>
      <w:r>
        <w:rPr>
          <w:rFonts w:ascii="標楷體" w:eastAsia="標楷體" w:hAnsi="標楷體" w:cs="標楷體" w:hint="eastAsia"/>
          <w:bCs/>
          <w:sz w:val="28"/>
          <w:szCs w:val="28"/>
        </w:rPr>
        <w:t>相關資料：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(1)</w:t>
      </w:r>
      <w:r w:rsidRPr="008E2132">
        <w:rPr>
          <w:rFonts w:ascii="標楷體" w:eastAsia="標楷體" w:hAnsi="標楷體" w:cs="標楷體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報名表</w:t>
      </w:r>
      <w:r w:rsidRPr="00DC3412">
        <w:rPr>
          <w:rFonts w:ascii="標楷體" w:eastAsia="標楷體" w:hAnsi="標楷體" w:cs="標楷體"/>
          <w:bCs/>
          <w:sz w:val="28"/>
          <w:szCs w:val="28"/>
        </w:rPr>
        <w:t>(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附件一</w:t>
      </w:r>
      <w:r w:rsidRPr="00DC3412">
        <w:rPr>
          <w:rFonts w:ascii="標楷體" w:eastAsia="標楷體" w:hAnsi="標楷體" w:cs="標楷體"/>
          <w:bCs/>
          <w:sz w:val="28"/>
          <w:szCs w:val="28"/>
        </w:rPr>
        <w:t>)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(2)</w:t>
      </w:r>
      <w:r w:rsidRPr="008E2132">
        <w:rPr>
          <w:rFonts w:ascii="標楷體" w:eastAsia="標楷體" w:hAnsi="標楷體" w:cs="標楷體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作品設計說明</w:t>
      </w:r>
      <w:r w:rsidRPr="00DC3412">
        <w:rPr>
          <w:rFonts w:ascii="標楷體" w:eastAsia="標楷體" w:hAnsi="標楷體" w:cs="標楷體"/>
          <w:bCs/>
          <w:sz w:val="28"/>
          <w:szCs w:val="28"/>
        </w:rPr>
        <w:t>(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附件二</w:t>
      </w:r>
      <w:r w:rsidRPr="00DC3412">
        <w:rPr>
          <w:rFonts w:ascii="標楷體" w:eastAsia="標楷體" w:hAnsi="標楷體" w:cs="標楷體"/>
          <w:bCs/>
          <w:sz w:val="28"/>
          <w:szCs w:val="28"/>
        </w:rPr>
        <w:t>)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(3)</w:t>
      </w:r>
      <w:r w:rsidRPr="008E2132">
        <w:rPr>
          <w:rFonts w:ascii="標楷體" w:eastAsia="標楷體" w:hAnsi="標楷體" w:cs="標楷體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參賽資料確認表</w:t>
      </w:r>
      <w:r w:rsidRPr="00DC3412">
        <w:rPr>
          <w:rFonts w:ascii="標楷體" w:eastAsia="標楷體" w:hAnsi="標楷體" w:cs="標楷體"/>
          <w:bCs/>
          <w:sz w:val="28"/>
          <w:szCs w:val="28"/>
        </w:rPr>
        <w:t>(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附件三</w:t>
      </w:r>
      <w:r w:rsidRPr="00DC3412">
        <w:rPr>
          <w:rFonts w:ascii="標楷體" w:eastAsia="標楷體" w:hAnsi="標楷體" w:cs="標楷體"/>
          <w:bCs/>
          <w:sz w:val="28"/>
          <w:szCs w:val="28"/>
        </w:rPr>
        <w:t>)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 (4)</w:t>
      </w:r>
      <w:r w:rsidRPr="008E2132">
        <w:rPr>
          <w:rFonts w:ascii="標楷體" w:eastAsia="標楷體" w:hAnsi="標楷體"/>
          <w:sz w:val="28"/>
          <w:szCs w:val="28"/>
        </w:rPr>
        <w:t xml:space="preserve"> </w:t>
      </w:r>
      <w:r w:rsidRPr="00DC3412">
        <w:rPr>
          <w:rFonts w:ascii="標楷體" w:eastAsia="標楷體" w:hAnsi="標楷體" w:hint="eastAsia"/>
          <w:sz w:val="28"/>
          <w:szCs w:val="28"/>
        </w:rPr>
        <w:t>著作權約定聲明、授權及切結書</w:t>
      </w:r>
      <w:r w:rsidRPr="00DC3412">
        <w:rPr>
          <w:rFonts w:ascii="標楷體" w:eastAsia="標楷體" w:hAnsi="標楷體"/>
          <w:sz w:val="28"/>
          <w:szCs w:val="28"/>
        </w:rPr>
        <w:t>(</w:t>
      </w:r>
      <w:r w:rsidRPr="00DC3412">
        <w:rPr>
          <w:rFonts w:ascii="標楷體" w:eastAsia="標楷體" w:hAnsi="標楷體" w:hint="eastAsia"/>
          <w:sz w:val="28"/>
          <w:szCs w:val="28"/>
        </w:rPr>
        <w:t>附件四</w:t>
      </w:r>
      <w:r w:rsidRPr="00DC3412">
        <w:rPr>
          <w:rFonts w:ascii="標楷體" w:eastAsia="標楷體" w:hAnsi="標楷體"/>
          <w:sz w:val="28"/>
          <w:szCs w:val="28"/>
        </w:rPr>
        <w:t>)</w:t>
      </w:r>
    </w:p>
    <w:p w:rsidR="00775187" w:rsidRPr="001652B6" w:rsidRDefault="00775187" w:rsidP="006C6E93">
      <w:pPr>
        <w:tabs>
          <w:tab w:val="left" w:pos="1843"/>
        </w:tabs>
        <w:adjustRightInd w:val="0"/>
        <w:snapToGrid w:val="0"/>
        <w:spacing w:beforeLines="50" w:afterLines="50"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 (5)</w:t>
      </w:r>
      <w:r w:rsidRPr="008E2132">
        <w:rPr>
          <w:rFonts w:ascii="標楷體" w:eastAsia="標楷體" w:hAnsi="標楷體"/>
          <w:sz w:val="28"/>
          <w:szCs w:val="28"/>
        </w:rPr>
        <w:t xml:space="preserve"> </w:t>
      </w:r>
      <w:r w:rsidRPr="00DC3412">
        <w:rPr>
          <w:rFonts w:ascii="標楷體" w:eastAsia="標楷體" w:hAnsi="標楷體" w:hint="eastAsia"/>
          <w:sz w:val="28"/>
          <w:szCs w:val="28"/>
        </w:rPr>
        <w:t>個人資料蒐集、處理及利用同意書</w:t>
      </w:r>
      <w:r w:rsidRPr="00DC3412">
        <w:rPr>
          <w:rFonts w:ascii="標楷體" w:eastAsia="標楷體" w:hAnsi="標楷體"/>
          <w:sz w:val="28"/>
          <w:szCs w:val="28"/>
        </w:rPr>
        <w:t>(</w:t>
      </w:r>
      <w:r w:rsidRPr="00DC3412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C3412">
        <w:rPr>
          <w:rFonts w:ascii="標楷體" w:eastAsia="標楷體" w:hAnsi="標楷體"/>
          <w:sz w:val="28"/>
          <w:szCs w:val="28"/>
        </w:rPr>
        <w:t>)</w:t>
      </w:r>
    </w:p>
    <w:p w:rsidR="00775187" w:rsidRPr="00207A6E" w:rsidRDefault="00775187" w:rsidP="006C6E93">
      <w:pPr>
        <w:tabs>
          <w:tab w:val="left" w:pos="1843"/>
        </w:tabs>
        <w:adjustRightInd w:val="0"/>
        <w:snapToGrid w:val="0"/>
        <w:spacing w:beforeLines="50" w:afterLines="50" w:line="400" w:lineRule="exact"/>
        <w:ind w:left="1134"/>
        <w:contextualSpacing/>
        <w:jc w:val="both"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</w:t>
      </w:r>
    </w:p>
    <w:p w:rsidR="00775187" w:rsidRDefault="00775187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2.  </w:t>
      </w:r>
      <w:r w:rsidRPr="0071296A">
        <w:rPr>
          <w:rFonts w:ascii="標楷體" w:eastAsia="標楷體" w:hAnsi="標楷體" w:cs="標楷體" w:hint="eastAsia"/>
          <w:bCs/>
          <w:sz w:val="28"/>
          <w:szCs w:val="28"/>
        </w:rPr>
        <w:t>收件地點：萬榮鄉公所文化暨觀光課。</w:t>
      </w:r>
      <w:r w:rsidRPr="0071296A">
        <w:rPr>
          <w:rFonts w:ascii="標楷體" w:eastAsia="標楷體" w:hAnsi="標楷體" w:cs="標楷體"/>
          <w:bCs/>
          <w:sz w:val="28"/>
          <w:szCs w:val="28"/>
        </w:rPr>
        <w:t>(</w:t>
      </w:r>
      <w:r w:rsidRPr="0071296A">
        <w:rPr>
          <w:rFonts w:ascii="標楷體" w:eastAsia="標楷體" w:hAnsi="標楷體" w:cs="標楷體" w:hint="eastAsia"/>
          <w:bCs/>
          <w:sz w:val="28"/>
          <w:szCs w:val="28"/>
        </w:rPr>
        <w:t>地址：花蓮縣萬榮鄉萬榮村</w:t>
      </w:r>
    </w:p>
    <w:p w:rsidR="00775187" w:rsidRPr="0071296A" w:rsidRDefault="00775187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 </w:t>
      </w:r>
      <w:r w:rsidRPr="0071296A">
        <w:rPr>
          <w:rFonts w:ascii="標楷體" w:eastAsia="標楷體" w:hAnsi="標楷體" w:cs="標楷體"/>
          <w:bCs/>
          <w:sz w:val="28"/>
          <w:szCs w:val="28"/>
        </w:rPr>
        <w:t>1</w:t>
      </w:r>
      <w:r w:rsidRPr="0071296A">
        <w:rPr>
          <w:rFonts w:ascii="標楷體" w:eastAsia="標楷體" w:hAnsi="標楷體" w:cs="標楷體" w:hint="eastAsia"/>
          <w:bCs/>
          <w:sz w:val="28"/>
          <w:szCs w:val="28"/>
        </w:rPr>
        <w:t>鄰</w:t>
      </w:r>
      <w:r w:rsidRPr="0071296A">
        <w:rPr>
          <w:rFonts w:ascii="標楷體" w:eastAsia="標楷體" w:hAnsi="標楷體" w:cs="標楷體"/>
          <w:bCs/>
          <w:sz w:val="28"/>
          <w:szCs w:val="28"/>
        </w:rPr>
        <w:t>19</w:t>
      </w:r>
      <w:r w:rsidRPr="0071296A">
        <w:rPr>
          <w:rFonts w:ascii="標楷體" w:eastAsia="標楷體" w:hAnsi="標楷體" w:cs="標楷體" w:hint="eastAsia"/>
          <w:bCs/>
          <w:sz w:val="28"/>
          <w:szCs w:val="28"/>
        </w:rPr>
        <w:t>號</w:t>
      </w:r>
      <w:r w:rsidRPr="0071296A">
        <w:rPr>
          <w:rFonts w:ascii="標楷體" w:eastAsia="標楷體" w:hAnsi="標楷體" w:cs="標楷體"/>
          <w:bCs/>
          <w:sz w:val="28"/>
          <w:szCs w:val="28"/>
        </w:rPr>
        <w:t>)</w:t>
      </w:r>
    </w:p>
    <w:p w:rsidR="00775187" w:rsidRDefault="00775187" w:rsidP="006C6E93">
      <w:pPr>
        <w:pStyle w:val="ListParagraph"/>
        <w:numPr>
          <w:ilvl w:val="0"/>
          <w:numId w:val="5"/>
        </w:numPr>
        <w:tabs>
          <w:tab w:val="left" w:pos="1843"/>
        </w:tabs>
        <w:adjustRightInd w:val="0"/>
        <w:snapToGrid w:val="0"/>
        <w:spacing w:beforeLines="50" w:afterLines="50" w:line="360" w:lineRule="exact"/>
        <w:ind w:leftChars="0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實物送件：</w:t>
      </w:r>
    </w:p>
    <w:p w:rsidR="00775187" w:rsidRDefault="00775187" w:rsidP="00B47F07">
      <w:pPr>
        <w:pStyle w:val="ListParagraph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</w:rPr>
        <w:t>一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通過初選作品名單，將於</w:t>
      </w:r>
      <w:r>
        <w:rPr>
          <w:rFonts w:ascii="標楷體" w:eastAsia="標楷體" w:hAnsi="標楷體" w:cs="標楷體"/>
          <w:bCs/>
          <w:sz w:val="28"/>
          <w:szCs w:val="28"/>
          <w:u w:val="single"/>
        </w:rPr>
        <w:t>108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bCs/>
          <w:sz w:val="28"/>
          <w:szCs w:val="28"/>
          <w:u w:val="single"/>
        </w:rPr>
        <w:t>7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>
        <w:rPr>
          <w:rFonts w:ascii="標楷體" w:eastAsia="標楷體" w:hAnsi="標楷體" w:cs="標楷體"/>
          <w:bCs/>
          <w:sz w:val="28"/>
          <w:szCs w:val="28"/>
          <w:u w:val="single"/>
        </w:rPr>
        <w:t>5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</w:t>
      </w:r>
      <w:r w:rsidRPr="00BA5DD8">
        <w:rPr>
          <w:rFonts w:ascii="標楷體" w:eastAsia="標楷體" w:hAnsi="標楷體" w:cs="標楷體"/>
          <w:bCs/>
          <w:sz w:val="28"/>
          <w:szCs w:val="28"/>
          <w:u w:val="single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五</w:t>
      </w:r>
      <w:r w:rsidRPr="00BA5DD8">
        <w:rPr>
          <w:rFonts w:ascii="標楷體" w:eastAsia="標楷體" w:hAnsi="標楷體" w:cs="標楷體"/>
          <w:bCs/>
          <w:sz w:val="28"/>
          <w:szCs w:val="28"/>
          <w:u w:val="single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前</w:t>
      </w:r>
      <w:r>
        <w:rPr>
          <w:rFonts w:ascii="標楷體" w:eastAsia="標楷體" w:hAnsi="標楷體" w:cs="標楷體"/>
          <w:bCs/>
          <w:sz w:val="28"/>
          <w:szCs w:val="28"/>
        </w:rPr>
        <w:t>(</w:t>
      </w:r>
      <w:r w:rsidRPr="004B50B4">
        <w:rPr>
          <w:rFonts w:ascii="標楷體" w:eastAsia="標楷體" w:hAnsi="標楷體" w:cs="標楷體" w:hint="eastAsia"/>
          <w:b/>
          <w:bCs/>
          <w:sz w:val="28"/>
          <w:szCs w:val="28"/>
        </w:rPr>
        <w:t>依報名順序受</w:t>
      </w:r>
    </w:p>
    <w:p w:rsidR="00775187" w:rsidRDefault="00775187" w:rsidP="00B47F07">
      <w:pPr>
        <w:pStyle w:val="ListParagraph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 w:rsidRPr="004B50B4">
        <w:rPr>
          <w:rFonts w:ascii="標楷體" w:eastAsia="標楷體" w:hAnsi="標楷體" w:cs="標楷體" w:hint="eastAsia"/>
          <w:b/>
          <w:bCs/>
          <w:sz w:val="28"/>
          <w:szCs w:val="28"/>
        </w:rPr>
        <w:t>理，放棄或資格不符者，依序由候補遞補之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公告於官網，請將實</w:t>
      </w:r>
    </w:p>
    <w:p w:rsidR="00775187" w:rsidRDefault="00775187" w:rsidP="00B47F07">
      <w:pPr>
        <w:pStyle w:val="ListParagraph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物作品於規定時間內送達指定地點，逾規定時間未送達視同放棄比</w:t>
      </w:r>
    </w:p>
    <w:p w:rsidR="00775187" w:rsidRPr="0011553B" w:rsidRDefault="00775187" w:rsidP="00B47F07">
      <w:pPr>
        <w:pStyle w:val="ListParagraph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賽資格。</w:t>
      </w:r>
    </w:p>
    <w:p w:rsidR="00775187" w:rsidRDefault="00775187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(</w:t>
      </w:r>
      <w:r>
        <w:rPr>
          <w:rFonts w:ascii="標楷體" w:eastAsia="標楷體" w:hAnsi="標楷體" w:cs="標楷體" w:hint="eastAsia"/>
          <w:bCs/>
          <w:sz w:val="28"/>
          <w:szCs w:val="28"/>
        </w:rPr>
        <w:t>二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送件時間：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108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7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17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(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三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前，政府公告停班日不受理收件。</w:t>
      </w:r>
    </w:p>
    <w:p w:rsidR="00775187" w:rsidRDefault="00775187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(</w:t>
      </w:r>
      <w:r>
        <w:rPr>
          <w:rFonts w:ascii="標楷體" w:eastAsia="標楷體" w:hAnsi="標楷體" w:cs="標楷體" w:hint="eastAsia"/>
          <w:bCs/>
          <w:sz w:val="28"/>
          <w:szCs w:val="28"/>
        </w:rPr>
        <w:t>三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送件地點：花蓮縣萬榮鄉原住民文物館</w:t>
      </w:r>
      <w:r>
        <w:rPr>
          <w:rFonts w:ascii="標楷體" w:eastAsia="標楷體" w:hAnsi="標楷體" w:cs="標楷體"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</w:rPr>
        <w:t>花蓮縣萬榮鄉萬榮村</w:t>
      </w:r>
      <w:r>
        <w:rPr>
          <w:rFonts w:ascii="標楷體" w:eastAsia="標楷體" w:hAnsi="標楷體" w:cs="標楷體"/>
          <w:bCs/>
          <w:sz w:val="28"/>
          <w:szCs w:val="28"/>
        </w:rPr>
        <w:t>124</w:t>
      </w:r>
    </w:p>
    <w:p w:rsidR="00775187" w:rsidRDefault="00775187" w:rsidP="00B47F07">
      <w:pPr>
        <w:pStyle w:val="ListParagraph"/>
        <w:numPr>
          <w:ilvl w:val="0"/>
          <w:numId w:val="5"/>
        </w:numPr>
        <w:tabs>
          <w:tab w:val="left" w:pos="1843"/>
        </w:tabs>
        <w:adjustRightInd w:val="0"/>
        <w:snapToGrid w:val="0"/>
        <w:spacing w:line="400" w:lineRule="exact"/>
        <w:ind w:leftChars="0"/>
        <w:contextualSpacing/>
        <w:rPr>
          <w:rFonts w:ascii="標楷體" w:eastAsia="標楷體" w:hAnsi="標楷體" w:cs="標楷體"/>
          <w:bCs/>
          <w:sz w:val="28"/>
          <w:szCs w:val="28"/>
        </w:rPr>
      </w:pP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競賽時間</w:t>
      </w:r>
      <w:r>
        <w:rPr>
          <w:rFonts w:ascii="標楷體" w:eastAsia="標楷體" w:hAnsi="標楷體" w:cs="標楷體" w:hint="eastAsia"/>
          <w:bCs/>
          <w:sz w:val="28"/>
          <w:szCs w:val="28"/>
        </w:rPr>
        <w:t>及地點</w:t>
      </w: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775187" w:rsidRDefault="00775187" w:rsidP="00B47F07">
      <w:pPr>
        <w:pStyle w:val="ListParagraph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</w:rPr>
        <w:t>一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時間：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108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7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31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(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三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)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上午</w:t>
      </w:r>
      <w:r w:rsidRPr="00B47F07">
        <w:rPr>
          <w:rFonts w:ascii="標楷體" w:eastAsia="標楷體" w:hAnsi="標楷體" w:cs="標楷體"/>
          <w:bCs/>
          <w:sz w:val="28"/>
          <w:szCs w:val="28"/>
          <w:u w:val="single"/>
        </w:rPr>
        <w:t>9</w:t>
      </w:r>
      <w:r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時</w:t>
      </w:r>
      <w:r>
        <w:rPr>
          <w:rFonts w:ascii="標楷體" w:eastAsia="標楷體" w:hAnsi="標楷體" w:cs="標楷體" w:hint="eastAsia"/>
          <w:bCs/>
          <w:sz w:val="28"/>
          <w:szCs w:val="28"/>
        </w:rPr>
        <w:t>整。</w:t>
      </w:r>
    </w:p>
    <w:p w:rsidR="00775187" w:rsidRDefault="00775187" w:rsidP="00B47F07">
      <w:pPr>
        <w:pStyle w:val="ListParagraph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</w:rPr>
        <w:t>二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地點：</w:t>
      </w: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本鄉原住民文物館</w:t>
      </w:r>
      <w:r w:rsidRPr="00B47F07">
        <w:rPr>
          <w:rFonts w:ascii="標楷體" w:eastAsia="標楷體" w:hAnsi="標楷體" w:cs="標楷體"/>
          <w:bCs/>
          <w:sz w:val="28"/>
          <w:szCs w:val="28"/>
        </w:rPr>
        <w:t>2F(</w:t>
      </w: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地址</w:t>
      </w:r>
      <w:r w:rsidRPr="00B47F07">
        <w:rPr>
          <w:rFonts w:ascii="標楷體" w:eastAsia="標楷體" w:hAnsi="標楷體" w:cs="標楷體"/>
          <w:bCs/>
          <w:sz w:val="28"/>
          <w:szCs w:val="28"/>
        </w:rPr>
        <w:t>:</w:t>
      </w: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花蓮縣萬榮鄉萬榮村</w:t>
      </w:r>
      <w:r w:rsidRPr="00B47F07">
        <w:rPr>
          <w:rFonts w:ascii="標楷體" w:eastAsia="標楷體" w:hAnsi="標楷體" w:cs="標楷體"/>
          <w:bCs/>
          <w:sz w:val="28"/>
          <w:szCs w:val="28"/>
        </w:rPr>
        <w:t>124</w:t>
      </w: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號</w:t>
      </w:r>
      <w:r w:rsidRPr="00B47F07">
        <w:rPr>
          <w:rFonts w:ascii="標楷體" w:eastAsia="標楷體" w:hAnsi="標楷體" w:cs="標楷體"/>
          <w:bCs/>
          <w:sz w:val="28"/>
          <w:szCs w:val="28"/>
        </w:rPr>
        <w:t>)</w:t>
      </w: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辦</w:t>
      </w:r>
    </w:p>
    <w:p w:rsidR="00775187" w:rsidRDefault="00775187" w:rsidP="00B47F07">
      <w:pPr>
        <w:pStyle w:val="ListParagraph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</w:t>
      </w: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理評選。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五、評選作業：</w:t>
      </w:r>
    </w:p>
    <w:p w:rsidR="00775187" w:rsidRDefault="0077518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(</w:t>
      </w:r>
      <w:r>
        <w:rPr>
          <w:rFonts w:ascii="標楷體" w:eastAsia="標楷體" w:hAnsi="標楷體" w:cs="標楷體" w:hint="eastAsia"/>
          <w:bCs/>
          <w:sz w:val="28"/>
          <w:szCs w:val="28"/>
        </w:rPr>
        <w:t>一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初選：針對作品圖片及作品理念文字介紹進行評選，書面資料不齊全</w:t>
      </w:r>
    </w:p>
    <w:p w:rsidR="00775187" w:rsidRDefault="0077518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或經本所通知補正逾</w:t>
      </w:r>
      <w:r>
        <w:rPr>
          <w:rFonts w:ascii="標楷體" w:eastAsia="標楷體" w:hAnsi="標楷體" w:cs="標楷體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日未補正者，視同放棄資格。經初選通過者，</w:t>
      </w:r>
    </w:p>
    <w:p w:rsidR="00775187" w:rsidRDefault="0077518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</w:t>
      </w: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本所補助每一工藝坊（室）匠師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、工藝創作者</w:t>
      </w:r>
      <w:r w:rsidRPr="00383840">
        <w:rPr>
          <w:rFonts w:ascii="標楷體" w:eastAsia="標楷體" w:hAnsi="標楷體" w:cs="標楷體"/>
          <w:bCs/>
          <w:sz w:val="28"/>
          <w:szCs w:val="28"/>
        </w:rPr>
        <w:t>3,000</w:t>
      </w:r>
      <w:r>
        <w:rPr>
          <w:rFonts w:ascii="標楷體" w:eastAsia="標楷體" w:hAnsi="標楷體" w:cs="標楷體" w:hint="eastAsia"/>
          <w:bCs/>
          <w:sz w:val="28"/>
          <w:szCs w:val="28"/>
        </w:rPr>
        <w:t>元材料費，並於</w:t>
      </w:r>
    </w:p>
    <w:p w:rsidR="00775187" w:rsidRDefault="0077518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競賽當日到場</w:t>
      </w:r>
      <w:r>
        <w:rPr>
          <w:rFonts w:ascii="標楷體" w:eastAsia="標楷體" w:hAnsi="標楷體" w:cs="標楷體"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</w:rPr>
        <w:t>除不可抗力因素外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提供作品說明資料，未到場者視同</w:t>
      </w:r>
    </w:p>
    <w:p w:rsidR="00775187" w:rsidRDefault="0077518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放棄資格並不予補助。</w:t>
      </w:r>
      <w:r w:rsidRPr="00CD6DE9">
        <w:rPr>
          <w:rFonts w:ascii="標楷體" w:eastAsia="標楷體" w:hAnsi="標楷體" w:cs="標楷體"/>
          <w:bCs/>
          <w:sz w:val="28"/>
          <w:szCs w:val="28"/>
        </w:rPr>
        <w:t>(</w:t>
      </w:r>
      <w:r w:rsidRPr="00CD6DE9">
        <w:rPr>
          <w:rFonts w:ascii="標楷體" w:eastAsia="標楷體" w:hAnsi="標楷體" w:cs="標楷體" w:hint="eastAsia"/>
          <w:bCs/>
          <w:sz w:val="28"/>
          <w:szCs w:val="28"/>
        </w:rPr>
        <w:t>備註</w:t>
      </w:r>
      <w:r w:rsidRPr="00CD6DE9">
        <w:rPr>
          <w:rFonts w:ascii="標楷體" w:eastAsia="標楷體" w:hAnsi="標楷體" w:cs="標楷體"/>
          <w:bCs/>
          <w:sz w:val="28"/>
          <w:szCs w:val="28"/>
        </w:rPr>
        <w:t>:</w:t>
      </w:r>
      <w:r w:rsidRPr="00CD6DE9">
        <w:rPr>
          <w:rFonts w:ascii="標楷體" w:eastAsia="標楷體" w:hAnsi="標楷體" w:cs="標楷體" w:hint="eastAsia"/>
          <w:bCs/>
          <w:sz w:val="28"/>
          <w:szCs w:val="28"/>
        </w:rPr>
        <w:t>參賽作品請製作同等價值之作品，並於</w:t>
      </w:r>
    </w:p>
    <w:p w:rsidR="00775187" w:rsidRPr="009F1F68" w:rsidRDefault="0077518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</w:t>
      </w:r>
      <w:r w:rsidRPr="00CD6DE9">
        <w:rPr>
          <w:rFonts w:ascii="標楷體" w:eastAsia="標楷體" w:hAnsi="標楷體" w:cs="標楷體" w:hint="eastAsia"/>
          <w:bCs/>
          <w:sz w:val="28"/>
          <w:szCs w:val="28"/>
        </w:rPr>
        <w:t>活動結束後提供</w:t>
      </w:r>
      <w:r w:rsidRPr="00CD6DE9">
        <w:rPr>
          <w:rFonts w:ascii="標楷體" w:eastAsia="標楷體" w:hAnsi="標楷體" w:cs="標楷體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件作品留存於館藏展示</w:t>
      </w:r>
      <w:r w:rsidRPr="00CD6DE9">
        <w:rPr>
          <w:rFonts w:ascii="標楷體" w:eastAsia="標楷體" w:hAnsi="標楷體" w:cs="標楷體"/>
          <w:bCs/>
          <w:sz w:val="28"/>
          <w:szCs w:val="28"/>
        </w:rPr>
        <w:t>)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(</w:t>
      </w:r>
      <w:r>
        <w:rPr>
          <w:rFonts w:ascii="標楷體" w:eastAsia="標楷體" w:hAnsi="標楷體" w:cs="標楷體" w:hint="eastAsia"/>
          <w:bCs/>
          <w:sz w:val="28"/>
          <w:szCs w:val="28"/>
        </w:rPr>
        <w:t>二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複選：實物審查，通過初選即獲得參與複選資格，將選出入選作品及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各類獎項得獎者。</w:t>
      </w:r>
    </w:p>
    <w:p w:rsidR="00775187" w:rsidRDefault="00775187" w:rsidP="006C6E93">
      <w:pPr>
        <w:tabs>
          <w:tab w:val="left" w:pos="1843"/>
        </w:tabs>
        <w:adjustRightInd w:val="0"/>
        <w:snapToGrid w:val="0"/>
        <w:spacing w:beforeLines="50" w:afterLines="5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(</w:t>
      </w:r>
      <w:r>
        <w:rPr>
          <w:rFonts w:ascii="標楷體" w:eastAsia="標楷體" w:hAnsi="標楷體" w:cs="標楷體" w:hint="eastAsia"/>
          <w:bCs/>
          <w:sz w:val="28"/>
          <w:szCs w:val="28"/>
        </w:rPr>
        <w:t>三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參賽作品之評定，由本所遴聘</w:t>
      </w:r>
      <w:r>
        <w:rPr>
          <w:rFonts w:ascii="標楷體" w:eastAsia="標楷體" w:hAnsi="標楷體" w:cs="標楷體"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Cs/>
          <w:sz w:val="28"/>
          <w:szCs w:val="28"/>
        </w:rPr>
        <w:t>外聘</w:t>
      </w:r>
      <w:r>
        <w:rPr>
          <w:rFonts w:ascii="標楷體" w:eastAsia="標楷體" w:hAnsi="標楷體" w:cs="標楷體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名及內聘</w:t>
      </w:r>
      <w:r>
        <w:rPr>
          <w:rFonts w:ascii="標楷體" w:eastAsia="標楷體" w:hAnsi="標楷體" w:cs="標楷體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名</w:t>
      </w:r>
      <w:r>
        <w:rPr>
          <w:rFonts w:ascii="標楷體" w:eastAsia="標楷體" w:hAnsi="標楷體" w:cs="標楷體"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</w:rPr>
        <w:t>專業人士，組成</w:t>
      </w:r>
    </w:p>
    <w:p w:rsidR="00775187" w:rsidRPr="006D2D1F" w:rsidRDefault="00775187" w:rsidP="006C00C8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評選委員會依評選基準評選。</w:t>
      </w:r>
    </w:p>
    <w:p w:rsidR="00775187" w:rsidRPr="00C07326" w:rsidRDefault="00775187" w:rsidP="005A72BE">
      <w:pPr>
        <w:numPr>
          <w:ilvl w:val="0"/>
          <w:numId w:val="30"/>
        </w:numPr>
        <w:snapToGrid w:val="0"/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5D7340">
        <w:rPr>
          <w:rFonts w:ascii="標楷體" w:eastAsia="標楷體" w:hAnsi="標楷體" w:hint="eastAsia"/>
          <w:sz w:val="28"/>
          <w:szCs w:val="28"/>
        </w:rPr>
        <w:t>工藝競賽</w:t>
      </w:r>
      <w:r w:rsidRPr="0056126C">
        <w:rPr>
          <w:rFonts w:ascii="標楷體" w:eastAsia="標楷體" w:hAnsi="標楷體" w:hint="eastAsia"/>
          <w:sz w:val="28"/>
          <w:szCs w:val="28"/>
        </w:rPr>
        <w:t>創作方向</w:t>
      </w:r>
      <w:r w:rsidRPr="0056126C">
        <w:rPr>
          <w:rFonts w:ascii="標楷體" w:eastAsia="標楷體" w:hAnsi="標楷體"/>
          <w:sz w:val="28"/>
          <w:szCs w:val="28"/>
        </w:rPr>
        <w:t>(</w:t>
      </w:r>
      <w:r w:rsidRPr="0056126C">
        <w:rPr>
          <w:rFonts w:ascii="標楷體" w:eastAsia="標楷體" w:hAnsi="標楷體" w:hint="eastAsia"/>
          <w:sz w:val="28"/>
          <w:szCs w:val="28"/>
        </w:rPr>
        <w:t>主題</w:t>
      </w:r>
      <w:r w:rsidRPr="0056126C">
        <w:rPr>
          <w:rFonts w:ascii="標楷體" w:eastAsia="標楷體" w:hAnsi="標楷體"/>
          <w:sz w:val="28"/>
          <w:szCs w:val="28"/>
        </w:rPr>
        <w:t>)</w:t>
      </w:r>
      <w:r w:rsidRPr="0056126C">
        <w:rPr>
          <w:rFonts w:ascii="標楷體" w:eastAsia="標楷體" w:hAnsi="標楷體" w:hint="eastAsia"/>
          <w:sz w:val="28"/>
          <w:szCs w:val="28"/>
        </w:rPr>
        <w:t>：</w:t>
      </w:r>
    </w:p>
    <w:p w:rsidR="00775187" w:rsidRPr="0056126C" w:rsidRDefault="00775187" w:rsidP="009059E4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cs="Helvetica" w:hint="eastAsia"/>
          <w:sz w:val="28"/>
          <w:szCs w:val="28"/>
        </w:rPr>
        <w:t>呈現萬榮在地、族群具象或抽象之元素</w:t>
      </w:r>
      <w:r>
        <w:rPr>
          <w:rFonts w:ascii="標楷體" w:eastAsia="標楷體" w:hAnsi="標楷體" w:cs="Helvetica" w:hint="eastAsia"/>
          <w:sz w:val="28"/>
          <w:szCs w:val="28"/>
        </w:rPr>
        <w:t>，</w:t>
      </w:r>
      <w:r w:rsidRPr="005D7340">
        <w:rPr>
          <w:rFonts w:ascii="標楷體" w:eastAsia="標楷體" w:hAnsi="標楷體" w:hint="eastAsia"/>
          <w:sz w:val="28"/>
          <w:szCs w:val="28"/>
        </w:rPr>
        <w:t>以精緻手工藝品展現</w:t>
      </w:r>
      <w:r w:rsidRPr="005D7340">
        <w:rPr>
          <w:rFonts w:ascii="標楷體" w:eastAsia="標楷體" w:hAnsi="標楷體"/>
          <w:sz w:val="28"/>
          <w:szCs w:val="28"/>
        </w:rPr>
        <w:t>(</w:t>
      </w:r>
      <w:r w:rsidRPr="005D7340">
        <w:rPr>
          <w:rFonts w:ascii="標楷體" w:eastAsia="標楷體" w:hAnsi="標楷體" w:hint="eastAsia"/>
          <w:sz w:val="28"/>
          <w:szCs w:val="28"/>
        </w:rPr>
        <w:t>伴手禮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D7340">
        <w:rPr>
          <w:rFonts w:ascii="標楷體" w:eastAsia="標楷體" w:hAnsi="標楷體" w:hint="eastAsia"/>
          <w:sz w:val="28"/>
          <w:szCs w:val="28"/>
        </w:rPr>
        <w:t>創商品開發</w:t>
      </w:r>
      <w:r w:rsidRPr="005D7340">
        <w:rPr>
          <w:rFonts w:ascii="標楷體" w:eastAsia="標楷體" w:hAnsi="標楷體"/>
          <w:sz w:val="28"/>
          <w:szCs w:val="28"/>
        </w:rPr>
        <w:t>)</w:t>
      </w:r>
    </w:p>
    <w:p w:rsidR="00775187" w:rsidRPr="0056126C" w:rsidRDefault="00775187" w:rsidP="006C6E93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beforeLines="50" w:afterLines="5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工藝品需具本鄉原住民文化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太魯閣族及布農族</w:t>
      </w:r>
      <w:r>
        <w:rPr>
          <w:rFonts w:ascii="標楷體" w:eastAsia="標楷體" w:hAnsi="標楷體"/>
          <w:sz w:val="28"/>
          <w:szCs w:val="28"/>
        </w:rPr>
        <w:t>)</w:t>
      </w:r>
      <w:r w:rsidRPr="0056126C">
        <w:rPr>
          <w:rFonts w:ascii="標楷體" w:eastAsia="標楷體" w:hAnsi="標楷體" w:hint="eastAsia"/>
          <w:sz w:val="28"/>
          <w:szCs w:val="28"/>
        </w:rPr>
        <w:t>特質衍生其商業價值，打造專屬萬榮鄉當地特色之商品。</w:t>
      </w:r>
    </w:p>
    <w:p w:rsidR="00775187" w:rsidRPr="00B777B4" w:rsidRDefault="00775187" w:rsidP="006C6E93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beforeLines="50" w:afterLines="5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創作素材不拘，需具商品性、創新性、切題性、市場性四種面向並說明作品創作理念與介紹。</w:t>
      </w:r>
    </w:p>
    <w:p w:rsidR="00775187" w:rsidRPr="004D3F61" w:rsidRDefault="00775187" w:rsidP="006C6E93">
      <w:pPr>
        <w:pStyle w:val="ListParagraph"/>
        <w:numPr>
          <w:ilvl w:val="0"/>
          <w:numId w:val="37"/>
        </w:numPr>
        <w:tabs>
          <w:tab w:val="left" w:pos="1134"/>
          <w:tab w:val="left" w:pos="1843"/>
        </w:tabs>
        <w:adjustRightInd w:val="0"/>
        <w:snapToGrid w:val="0"/>
        <w:spacing w:beforeLines="50" w:afterLines="50"/>
        <w:ind w:leftChars="0" w:hanging="10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評選基準：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6691"/>
      </w:tblGrid>
      <w:tr w:rsidR="00775187" w:rsidRPr="0056126C" w:rsidTr="00767452">
        <w:trPr>
          <w:trHeight w:val="567"/>
        </w:trPr>
        <w:tc>
          <w:tcPr>
            <w:tcW w:w="2381" w:type="dxa"/>
            <w:shd w:val="clear" w:color="auto" w:fill="F7CAAC"/>
            <w:vAlign w:val="center"/>
          </w:tcPr>
          <w:p w:rsidR="00775187" w:rsidRPr="0056126C" w:rsidRDefault="00775187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6691" w:type="dxa"/>
            <w:shd w:val="clear" w:color="auto" w:fill="F7CAAC"/>
            <w:vAlign w:val="center"/>
          </w:tcPr>
          <w:p w:rsidR="00775187" w:rsidRPr="0056126C" w:rsidRDefault="00775187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75187" w:rsidRPr="0056126C" w:rsidTr="00767452">
        <w:trPr>
          <w:trHeight w:val="567"/>
        </w:trPr>
        <w:tc>
          <w:tcPr>
            <w:tcW w:w="2381" w:type="dxa"/>
            <w:vAlign w:val="center"/>
          </w:tcPr>
          <w:p w:rsidR="00775187" w:rsidRPr="0056126C" w:rsidRDefault="00775187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創新性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%)</w:t>
            </w:r>
          </w:p>
        </w:tc>
        <w:tc>
          <w:tcPr>
            <w:tcW w:w="6691" w:type="dxa"/>
            <w:vAlign w:val="center"/>
          </w:tcPr>
          <w:p w:rsidR="00775187" w:rsidRPr="0056126C" w:rsidRDefault="00775187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商品獨特原創性、完整性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、設計理念、造型、用途、使用目的之適當實用功能、耐用性與使用便利性。</w:t>
            </w:r>
          </w:p>
        </w:tc>
      </w:tr>
      <w:tr w:rsidR="00775187" w:rsidRPr="0056126C" w:rsidTr="00767452">
        <w:trPr>
          <w:trHeight w:val="567"/>
        </w:trPr>
        <w:tc>
          <w:tcPr>
            <w:tcW w:w="2381" w:type="dxa"/>
            <w:vAlign w:val="center"/>
          </w:tcPr>
          <w:p w:rsidR="00775187" w:rsidRPr="0056126C" w:rsidRDefault="00775187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切題性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0%)</w:t>
            </w:r>
          </w:p>
        </w:tc>
        <w:tc>
          <w:tcPr>
            <w:tcW w:w="6691" w:type="dxa"/>
            <w:vAlign w:val="center"/>
          </w:tcPr>
          <w:p w:rsidR="00775187" w:rsidRPr="0056126C" w:rsidRDefault="00775187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呈現萬榮在地、族群具象或抽象之元素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、紋飾、色彩。</w:t>
            </w:r>
          </w:p>
        </w:tc>
      </w:tr>
      <w:tr w:rsidR="00775187" w:rsidRPr="0056126C" w:rsidTr="00767452">
        <w:trPr>
          <w:trHeight w:val="567"/>
        </w:trPr>
        <w:tc>
          <w:tcPr>
            <w:tcW w:w="2381" w:type="dxa"/>
            <w:vAlign w:val="center"/>
          </w:tcPr>
          <w:p w:rsidR="00775187" w:rsidRPr="0056126C" w:rsidRDefault="00775187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市場性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(20%)</w:t>
            </w:r>
          </w:p>
        </w:tc>
        <w:tc>
          <w:tcPr>
            <w:tcW w:w="6691" w:type="dxa"/>
            <w:vAlign w:val="center"/>
          </w:tcPr>
          <w:p w:rsidR="00775187" w:rsidRPr="0056126C" w:rsidRDefault="00775187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考量市場銷售潛力及市場接受度。</w:t>
            </w:r>
          </w:p>
        </w:tc>
      </w:tr>
      <w:tr w:rsidR="00775187" w:rsidRPr="0056126C" w:rsidTr="00767452">
        <w:trPr>
          <w:trHeight w:val="567"/>
        </w:trPr>
        <w:tc>
          <w:tcPr>
            <w:tcW w:w="2381" w:type="dxa"/>
            <w:vAlign w:val="center"/>
          </w:tcPr>
          <w:p w:rsidR="00775187" w:rsidRPr="0056126C" w:rsidRDefault="00775187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商品性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(20%)</w:t>
            </w:r>
          </w:p>
        </w:tc>
        <w:tc>
          <w:tcPr>
            <w:tcW w:w="6691" w:type="dxa"/>
            <w:vAlign w:val="center"/>
          </w:tcPr>
          <w:p w:rsidR="00775187" w:rsidRPr="0056126C" w:rsidRDefault="00775187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可實現商品化之開發成本及量產技術可行性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，包含作工之難度與細緻精。</w:t>
            </w:r>
          </w:p>
        </w:tc>
      </w:tr>
      <w:tr w:rsidR="00775187" w:rsidRPr="0056126C" w:rsidTr="00767452">
        <w:trPr>
          <w:trHeight w:val="567"/>
        </w:trPr>
        <w:tc>
          <w:tcPr>
            <w:tcW w:w="2381" w:type="dxa"/>
            <w:vAlign w:val="center"/>
          </w:tcPr>
          <w:p w:rsidR="00775187" w:rsidRPr="0056126C" w:rsidRDefault="00775187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現場解說</w:t>
            </w:r>
            <w:r>
              <w:rPr>
                <w:rFonts w:ascii="標楷體" w:eastAsia="標楷體" w:hAnsi="標楷體"/>
                <w:sz w:val="28"/>
                <w:szCs w:val="28"/>
              </w:rPr>
              <w:t>(10%)</w:t>
            </w:r>
          </w:p>
        </w:tc>
        <w:tc>
          <w:tcPr>
            <w:tcW w:w="6691" w:type="dxa"/>
            <w:vAlign w:val="center"/>
          </w:tcPr>
          <w:p w:rsidR="00775187" w:rsidRPr="0056126C" w:rsidRDefault="00775187" w:rsidP="00767452">
            <w:pPr>
              <w:snapToGrid w:val="0"/>
              <w:jc w:val="both"/>
              <w:rPr>
                <w:rFonts w:ascii="標楷體" w:eastAsia="標楷體" w:hAnsi="標楷體" w:cs="Helvetica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說明及介紹作品之創作理念。</w:t>
            </w:r>
          </w:p>
        </w:tc>
      </w:tr>
    </w:tbl>
    <w:p w:rsidR="00775187" w:rsidRPr="004D3F61" w:rsidRDefault="00775187" w:rsidP="006C6E93">
      <w:pPr>
        <w:tabs>
          <w:tab w:val="left" w:pos="1134"/>
          <w:tab w:val="left" w:pos="1843"/>
        </w:tabs>
        <w:adjustRightInd w:val="0"/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</w:p>
    <w:p w:rsidR="00775187" w:rsidRPr="0056126C" w:rsidRDefault="00775187" w:rsidP="006C6E93">
      <w:pPr>
        <w:numPr>
          <w:ilvl w:val="0"/>
          <w:numId w:val="37"/>
        </w:numPr>
        <w:snapToGrid w:val="0"/>
        <w:spacing w:beforeLines="50" w:afterLines="50" w:line="400" w:lineRule="exact"/>
        <w:ind w:left="1134" w:hanging="567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評選結果：</w:t>
      </w:r>
    </w:p>
    <w:p w:rsidR="00775187" w:rsidRPr="0056126C" w:rsidRDefault="00775187" w:rsidP="006C6E9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afterLines="5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獲獎之作品，可作為代表本鄉</w:t>
      </w:r>
      <w:r w:rsidRPr="0056126C">
        <w:rPr>
          <w:rFonts w:ascii="標楷體" w:eastAsia="標楷體" w:hAnsi="標楷體" w:hint="eastAsia"/>
          <w:sz w:val="28"/>
          <w:szCs w:val="28"/>
        </w:rPr>
        <w:t>伴手禮</w:t>
      </w:r>
      <w:r>
        <w:rPr>
          <w:rFonts w:ascii="標楷體" w:eastAsia="標楷體" w:hAnsi="標楷體" w:hint="eastAsia"/>
          <w:sz w:val="28"/>
          <w:szCs w:val="28"/>
        </w:rPr>
        <w:t>之參酌</w:t>
      </w:r>
      <w:r w:rsidRPr="0056126C">
        <w:rPr>
          <w:rFonts w:ascii="標楷體" w:eastAsia="標楷體" w:hAnsi="標楷體" w:hint="eastAsia"/>
          <w:sz w:val="28"/>
          <w:szCs w:val="28"/>
        </w:rPr>
        <w:t>，以作為後續製作量產與行銷管道之一。</w:t>
      </w:r>
    </w:p>
    <w:p w:rsidR="00775187" w:rsidRPr="0056126C" w:rsidRDefault="00775187" w:rsidP="006C6E9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afterLines="5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獲獎結果將公布在本所網站上，其作品之著作權歸本鄉文物館典藏展示之用。</w:t>
      </w:r>
    </w:p>
    <w:p w:rsidR="00775187" w:rsidRPr="003535FF" w:rsidRDefault="00775187" w:rsidP="006C6E9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afterLines="5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頒獎時間</w:t>
      </w:r>
      <w:r>
        <w:rPr>
          <w:rFonts w:ascii="標楷體" w:eastAsia="標楷體" w:hAnsi="標楷體" w:hint="eastAsia"/>
          <w:sz w:val="28"/>
          <w:szCs w:val="28"/>
        </w:rPr>
        <w:t>：現場公佈得獎作品及得獎者，並</w:t>
      </w:r>
      <w:r w:rsidRPr="003535FF">
        <w:rPr>
          <w:rFonts w:ascii="標楷體" w:eastAsia="標楷體" w:hAnsi="標楷體" w:hint="eastAsia"/>
          <w:sz w:val="28"/>
          <w:szCs w:val="28"/>
        </w:rPr>
        <w:t>於感恩祭</w:t>
      </w:r>
      <w:r w:rsidRPr="003535FF">
        <w:rPr>
          <w:rFonts w:ascii="標楷體" w:eastAsia="標楷體" w:hAnsi="標楷體"/>
          <w:sz w:val="28"/>
          <w:szCs w:val="28"/>
        </w:rPr>
        <w:t>(</w:t>
      </w:r>
      <w:r w:rsidRPr="003535FF">
        <w:rPr>
          <w:rFonts w:ascii="標楷體" w:eastAsia="標楷體" w:hAnsi="標楷體" w:cs="標楷體" w:hint="eastAsia"/>
          <w:bCs/>
          <w:sz w:val="28"/>
          <w:szCs w:val="28"/>
        </w:rPr>
        <w:t>依實際日期</w:t>
      </w:r>
      <w:r w:rsidRPr="003535FF">
        <w:rPr>
          <w:rFonts w:ascii="標楷體" w:eastAsia="標楷體" w:hAnsi="標楷體" w:cs="標楷體"/>
          <w:bCs/>
          <w:sz w:val="28"/>
          <w:szCs w:val="28"/>
        </w:rPr>
        <w:t>)</w:t>
      </w:r>
      <w:r w:rsidRPr="003535FF">
        <w:rPr>
          <w:rFonts w:ascii="標楷體" w:eastAsia="標楷體" w:hAnsi="標楷體" w:hint="eastAsia"/>
          <w:sz w:val="28"/>
          <w:szCs w:val="28"/>
        </w:rPr>
        <w:t>舉行頒獎典禮，頒發獎座、獎狀及</w:t>
      </w:r>
      <w:r>
        <w:rPr>
          <w:rFonts w:ascii="標楷體" w:eastAsia="標楷體" w:hAnsi="標楷體" w:hint="eastAsia"/>
          <w:sz w:val="28"/>
          <w:szCs w:val="28"/>
        </w:rPr>
        <w:t>獎勵金。</w:t>
      </w:r>
    </w:p>
    <w:p w:rsidR="00775187" w:rsidRPr="00FD5F72" w:rsidRDefault="00775187" w:rsidP="006C6E9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afterLines="5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獎勵辦法</w:t>
      </w:r>
    </w:p>
    <w:tbl>
      <w:tblPr>
        <w:tblW w:w="0" w:type="auto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18"/>
        <w:gridCol w:w="6"/>
        <w:gridCol w:w="3963"/>
        <w:gridCol w:w="21"/>
        <w:gridCol w:w="1672"/>
      </w:tblGrid>
      <w:tr w:rsidR="00775187" w:rsidTr="00767452">
        <w:trPr>
          <w:trHeight w:val="263"/>
        </w:trPr>
        <w:tc>
          <w:tcPr>
            <w:tcW w:w="7780" w:type="dxa"/>
            <w:gridSpan w:val="5"/>
            <w:shd w:val="clear" w:color="auto" w:fill="F7CAAC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鄉內組</w:t>
            </w:r>
          </w:p>
        </w:tc>
      </w:tr>
      <w:tr w:rsidR="00775187" w:rsidTr="00767452">
        <w:trPr>
          <w:trHeight w:val="263"/>
        </w:trPr>
        <w:tc>
          <w:tcPr>
            <w:tcW w:w="2118" w:type="dxa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969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獎勵項目</w:t>
            </w:r>
          </w:p>
        </w:tc>
        <w:tc>
          <w:tcPr>
            <w:tcW w:w="1693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75187" w:rsidTr="00767452">
        <w:trPr>
          <w:trHeight w:val="472"/>
        </w:trPr>
        <w:tc>
          <w:tcPr>
            <w:tcW w:w="2118" w:type="dxa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3969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座、獎勵金</w:t>
            </w: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775187" w:rsidRDefault="00775187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72"/>
        </w:trPr>
        <w:tc>
          <w:tcPr>
            <w:tcW w:w="2118" w:type="dxa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3969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座、獎勵金</w:t>
            </w:r>
            <w:r>
              <w:rPr>
                <w:rFonts w:ascii="標楷體" w:eastAsia="標楷體" w:hAnsi="標楷體"/>
                <w:sz w:val="28"/>
                <w:szCs w:val="28"/>
              </w:rPr>
              <w:t>8,000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775187" w:rsidRDefault="00775187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72"/>
        </w:trPr>
        <w:tc>
          <w:tcPr>
            <w:tcW w:w="2118" w:type="dxa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969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座、獎勵金</w:t>
            </w:r>
            <w:r>
              <w:rPr>
                <w:rFonts w:ascii="標楷體" w:eastAsia="標楷體" w:hAnsi="標楷體"/>
                <w:sz w:val="28"/>
                <w:szCs w:val="28"/>
              </w:rPr>
              <w:t>5,000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775187" w:rsidRDefault="00775187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72"/>
        </w:trPr>
        <w:tc>
          <w:tcPr>
            <w:tcW w:w="2118" w:type="dxa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969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幀、獎勵金</w:t>
            </w:r>
            <w:r>
              <w:rPr>
                <w:rFonts w:ascii="標楷體" w:eastAsia="標楷體" w:hAnsi="標楷體"/>
                <w:sz w:val="28"/>
                <w:szCs w:val="28"/>
              </w:rPr>
              <w:t>3,000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72"/>
        </w:trPr>
        <w:tc>
          <w:tcPr>
            <w:tcW w:w="2118" w:type="dxa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其他參賽者</w:t>
            </w:r>
          </w:p>
        </w:tc>
        <w:tc>
          <w:tcPr>
            <w:tcW w:w="3969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感謝參賽獎狀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幀</w:t>
            </w:r>
          </w:p>
        </w:tc>
        <w:tc>
          <w:tcPr>
            <w:tcW w:w="1693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52"/>
        </w:trPr>
        <w:tc>
          <w:tcPr>
            <w:tcW w:w="7780" w:type="dxa"/>
            <w:gridSpan w:val="5"/>
            <w:shd w:val="clear" w:color="auto" w:fill="F7CAAC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鄉外組</w:t>
            </w:r>
          </w:p>
        </w:tc>
      </w:tr>
      <w:tr w:rsidR="00775187" w:rsidTr="00767452">
        <w:trPr>
          <w:trHeight w:val="472"/>
        </w:trPr>
        <w:tc>
          <w:tcPr>
            <w:tcW w:w="2124" w:type="dxa"/>
            <w:gridSpan w:val="2"/>
          </w:tcPr>
          <w:p w:rsidR="00775187" w:rsidRPr="00FD5F72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F72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984" w:type="dxa"/>
            <w:gridSpan w:val="2"/>
          </w:tcPr>
          <w:p w:rsidR="00775187" w:rsidRPr="00FD5F72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F72">
              <w:rPr>
                <w:rFonts w:ascii="標楷體" w:eastAsia="標楷體" w:hAnsi="標楷體" w:hint="eastAsia"/>
                <w:sz w:val="28"/>
                <w:szCs w:val="28"/>
              </w:rPr>
              <w:t>獎勵項目</w:t>
            </w:r>
          </w:p>
        </w:tc>
        <w:tc>
          <w:tcPr>
            <w:tcW w:w="1672" w:type="dxa"/>
          </w:tcPr>
          <w:p w:rsidR="00775187" w:rsidRPr="00FD5F72" w:rsidRDefault="00775187" w:rsidP="00767452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D5F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775187" w:rsidTr="00767452">
        <w:trPr>
          <w:trHeight w:val="472"/>
        </w:trPr>
        <w:tc>
          <w:tcPr>
            <w:tcW w:w="212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398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幀、獎勵金</w:t>
            </w: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775187" w:rsidRDefault="00775187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72"/>
        </w:trPr>
        <w:tc>
          <w:tcPr>
            <w:tcW w:w="212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398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幀、獎勵金</w:t>
            </w:r>
            <w:r>
              <w:rPr>
                <w:rFonts w:ascii="標楷體" w:eastAsia="標楷體" w:hAnsi="標楷體"/>
                <w:sz w:val="28"/>
                <w:szCs w:val="28"/>
              </w:rPr>
              <w:t>8,000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775187" w:rsidRDefault="00775187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72"/>
        </w:trPr>
        <w:tc>
          <w:tcPr>
            <w:tcW w:w="212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98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幀、獎勵金</w:t>
            </w:r>
            <w:r>
              <w:rPr>
                <w:rFonts w:ascii="標楷體" w:eastAsia="標楷體" w:hAnsi="標楷體"/>
                <w:sz w:val="28"/>
                <w:szCs w:val="28"/>
              </w:rPr>
              <w:t>5,000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775187" w:rsidRDefault="00775187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775187" w:rsidTr="00767452">
        <w:trPr>
          <w:trHeight w:val="472"/>
        </w:trPr>
        <w:tc>
          <w:tcPr>
            <w:tcW w:w="212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其他參賽者</w:t>
            </w:r>
          </w:p>
        </w:tc>
        <w:tc>
          <w:tcPr>
            <w:tcW w:w="3984" w:type="dxa"/>
            <w:gridSpan w:val="2"/>
          </w:tcPr>
          <w:p w:rsidR="00775187" w:rsidRDefault="00775187" w:rsidP="006C6E93">
            <w:pPr>
              <w:tabs>
                <w:tab w:val="left" w:pos="1843"/>
              </w:tabs>
              <w:adjustRightInd w:val="0"/>
              <w:snapToGrid w:val="0"/>
              <w:spacing w:beforeLines="50" w:afterLines="5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感謝參賽獎狀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幀</w:t>
            </w:r>
          </w:p>
        </w:tc>
        <w:tc>
          <w:tcPr>
            <w:tcW w:w="1672" w:type="dxa"/>
          </w:tcPr>
          <w:p w:rsidR="00775187" w:rsidRPr="00D74BC7" w:rsidRDefault="00775187" w:rsidP="00767452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</w:tbl>
    <w:p w:rsidR="00775187" w:rsidRDefault="00775187" w:rsidP="006C6E93">
      <w:pPr>
        <w:pStyle w:val="ListParagraph"/>
        <w:numPr>
          <w:ilvl w:val="0"/>
          <w:numId w:val="39"/>
        </w:numPr>
        <w:tabs>
          <w:tab w:val="left" w:pos="993"/>
        </w:tabs>
        <w:adjustRightInd w:val="0"/>
        <w:snapToGrid w:val="0"/>
        <w:spacing w:beforeLines="50" w:afterLines="50"/>
        <w:ind w:leftChars="0" w:hanging="11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作品規定：</w:t>
      </w:r>
    </w:p>
    <w:p w:rsidR="00775187" w:rsidRDefault="00775187" w:rsidP="006C6E93">
      <w:pPr>
        <w:tabs>
          <w:tab w:val="left" w:pos="993"/>
        </w:tabs>
        <w:adjustRightInd w:val="0"/>
        <w:snapToGrid w:val="0"/>
        <w:spacing w:beforeLines="50" w:afterLines="50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 w:hint="eastAsia"/>
          <w:sz w:val="28"/>
          <w:szCs w:val="28"/>
        </w:rPr>
        <w:t>作品無仿冒或侵害他人智慧財產權。</w:t>
      </w:r>
    </w:p>
    <w:p w:rsidR="00775187" w:rsidRPr="00CB6B90" w:rsidRDefault="00775187" w:rsidP="006C6E93">
      <w:pPr>
        <w:tabs>
          <w:tab w:val="left" w:pos="993"/>
        </w:tabs>
        <w:adjustRightInd w:val="0"/>
        <w:snapToGrid w:val="0"/>
        <w:spacing w:beforeLines="50" w:afterLines="50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sz w:val="28"/>
          <w:szCs w:val="28"/>
        </w:rPr>
        <w:t>作品中如有配件是購買而得，非作者親自製作，亦需詳加註名。</w:t>
      </w:r>
    </w:p>
    <w:p w:rsidR="00775187" w:rsidRDefault="00775187" w:rsidP="006C6E93">
      <w:pPr>
        <w:numPr>
          <w:ilvl w:val="0"/>
          <w:numId w:val="2"/>
        </w:num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競賽活動流程：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15"/>
        <w:gridCol w:w="3402"/>
        <w:gridCol w:w="2979"/>
      </w:tblGrid>
      <w:tr w:rsidR="00775187" w:rsidTr="00395E6D">
        <w:trPr>
          <w:trHeight w:val="397"/>
        </w:trPr>
        <w:tc>
          <w:tcPr>
            <w:tcW w:w="2715" w:type="dxa"/>
            <w:shd w:val="clear" w:color="auto" w:fill="F7CAAC"/>
          </w:tcPr>
          <w:p w:rsidR="00775187" w:rsidRPr="00E01760" w:rsidRDefault="00775187" w:rsidP="006C6E93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402" w:type="dxa"/>
            <w:shd w:val="clear" w:color="auto" w:fill="F7CAAC"/>
          </w:tcPr>
          <w:p w:rsidR="00775187" w:rsidRPr="00E01760" w:rsidRDefault="00775187" w:rsidP="006C6E93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CAAC"/>
          </w:tcPr>
          <w:p w:rsidR="00775187" w:rsidRPr="00E01760" w:rsidRDefault="00775187" w:rsidP="006C6E93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75187" w:rsidTr="00392A12">
        <w:trPr>
          <w:trHeight w:val="501"/>
        </w:trPr>
        <w:tc>
          <w:tcPr>
            <w:tcW w:w="2715" w:type="dxa"/>
          </w:tcPr>
          <w:p w:rsidR="00775187" w:rsidRPr="00B429B5" w:rsidRDefault="00775187" w:rsidP="00B32CD9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30-09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775187" w:rsidRPr="00833E27" w:rsidRDefault="00775187" w:rsidP="00392A12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16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79" w:type="dxa"/>
          </w:tcPr>
          <w:p w:rsidR="00775187" w:rsidRPr="0023081D" w:rsidRDefault="00775187" w:rsidP="00392A1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23081D">
              <w:rPr>
                <w:rFonts w:ascii="標楷體" w:eastAsia="標楷體" w:hAnsi="標楷體" w:hint="eastAsia"/>
              </w:rPr>
              <w:t>與會者簽到及作品欣賞</w:t>
            </w:r>
          </w:p>
        </w:tc>
      </w:tr>
      <w:tr w:rsidR="00775187" w:rsidTr="00942704">
        <w:trPr>
          <w:trHeight w:val="341"/>
        </w:trPr>
        <w:tc>
          <w:tcPr>
            <w:tcW w:w="2715" w:type="dxa"/>
          </w:tcPr>
          <w:p w:rsidR="00775187" w:rsidRPr="00B429B5" w:rsidRDefault="00775187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00-09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75187" w:rsidRPr="00833E27" w:rsidRDefault="00775187" w:rsidP="009427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介紹評審</w:t>
            </w:r>
          </w:p>
        </w:tc>
        <w:tc>
          <w:tcPr>
            <w:tcW w:w="2979" w:type="dxa"/>
          </w:tcPr>
          <w:p w:rsidR="00775187" w:rsidRPr="00B21AAF" w:rsidRDefault="00775187" w:rsidP="00E01760">
            <w:pPr>
              <w:pStyle w:val="a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21AA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五位評審</w:t>
            </w:r>
          </w:p>
        </w:tc>
      </w:tr>
      <w:tr w:rsidR="00775187" w:rsidTr="00E01760">
        <w:trPr>
          <w:trHeight w:val="559"/>
        </w:trPr>
        <w:tc>
          <w:tcPr>
            <w:tcW w:w="2715" w:type="dxa"/>
          </w:tcPr>
          <w:p w:rsidR="00775187" w:rsidRPr="00B429B5" w:rsidRDefault="00775187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10-09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75187" w:rsidRPr="00833E27" w:rsidRDefault="00775187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競賽規則與評分標準說明</w:t>
            </w:r>
          </w:p>
        </w:tc>
        <w:tc>
          <w:tcPr>
            <w:tcW w:w="2979" w:type="dxa"/>
          </w:tcPr>
          <w:p w:rsidR="00775187" w:rsidRPr="00E01760" w:rsidRDefault="00775187" w:rsidP="00994E6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01760">
              <w:rPr>
                <w:rFonts w:ascii="標楷體" w:eastAsia="標楷體" w:hAnsi="標楷體" w:hint="eastAsia"/>
              </w:rPr>
              <w:t>承辦單位說明</w:t>
            </w:r>
          </w:p>
        </w:tc>
      </w:tr>
      <w:tr w:rsidR="00775187" w:rsidTr="00E01760">
        <w:trPr>
          <w:trHeight w:val="559"/>
        </w:trPr>
        <w:tc>
          <w:tcPr>
            <w:tcW w:w="2715" w:type="dxa"/>
          </w:tcPr>
          <w:p w:rsidR="00775187" w:rsidRPr="00B429B5" w:rsidRDefault="00775187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20-09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775187" w:rsidRPr="00833E27" w:rsidRDefault="00775187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參賽者作品說明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  <w:tc>
          <w:tcPr>
            <w:tcW w:w="2979" w:type="dxa"/>
            <w:vMerge w:val="restart"/>
          </w:tcPr>
          <w:p w:rsidR="00775187" w:rsidRDefault="00775187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E01760">
              <w:rPr>
                <w:rFonts w:ascii="標楷體" w:eastAsia="標楷體" w:hAnsi="標楷體" w:hint="eastAsia"/>
              </w:rPr>
              <w:t>依作品編號請參賽者依序說明創作作品理念、用途、特色</w:t>
            </w:r>
          </w:p>
          <w:p w:rsidR="00775187" w:rsidRPr="00E01760" w:rsidRDefault="00775187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每位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75187" w:rsidTr="00E01760">
        <w:trPr>
          <w:trHeight w:val="559"/>
        </w:trPr>
        <w:tc>
          <w:tcPr>
            <w:tcW w:w="2715" w:type="dxa"/>
          </w:tcPr>
          <w:p w:rsidR="00775187" w:rsidRPr="00B429B5" w:rsidRDefault="00775187" w:rsidP="00FD199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50-1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5187" w:rsidRPr="00833E27" w:rsidRDefault="00775187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參賽者作品說明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鄉內組</w:t>
            </w:r>
          </w:p>
        </w:tc>
        <w:tc>
          <w:tcPr>
            <w:tcW w:w="2979" w:type="dxa"/>
            <w:vMerge/>
          </w:tcPr>
          <w:p w:rsidR="00775187" w:rsidRPr="00E01760" w:rsidRDefault="00775187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775187" w:rsidTr="00E01760">
        <w:trPr>
          <w:trHeight w:val="559"/>
        </w:trPr>
        <w:tc>
          <w:tcPr>
            <w:tcW w:w="2715" w:type="dxa"/>
          </w:tcPr>
          <w:p w:rsidR="00775187" w:rsidRPr="00B429B5" w:rsidRDefault="00775187" w:rsidP="00E152B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 xml:space="preserve">   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5-11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775187" w:rsidRPr="00833E27" w:rsidRDefault="00775187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評審評分說明</w:t>
            </w:r>
          </w:p>
        </w:tc>
        <w:tc>
          <w:tcPr>
            <w:tcW w:w="2979" w:type="dxa"/>
          </w:tcPr>
          <w:p w:rsidR="00775187" w:rsidRPr="00E01760" w:rsidRDefault="00775187" w:rsidP="00B32CD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E01760">
              <w:rPr>
                <w:rFonts w:ascii="標楷體" w:eastAsia="標楷體" w:hAnsi="標楷體" w:hint="eastAsia"/>
              </w:rPr>
              <w:t>請評審就作品給分理由加以說明</w:t>
            </w:r>
          </w:p>
        </w:tc>
      </w:tr>
      <w:tr w:rsidR="00775187" w:rsidTr="00E01760">
        <w:trPr>
          <w:trHeight w:val="559"/>
        </w:trPr>
        <w:tc>
          <w:tcPr>
            <w:tcW w:w="2715" w:type="dxa"/>
          </w:tcPr>
          <w:p w:rsidR="00775187" w:rsidRPr="00B429B5" w:rsidRDefault="00775187" w:rsidP="00E152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:rsidR="00775187" w:rsidRPr="00833E27" w:rsidRDefault="00775187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主持人結論</w:t>
            </w:r>
          </w:p>
        </w:tc>
        <w:tc>
          <w:tcPr>
            <w:tcW w:w="2979" w:type="dxa"/>
          </w:tcPr>
          <w:p w:rsidR="00775187" w:rsidRPr="00E01760" w:rsidRDefault="00775187" w:rsidP="00290EBB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公佈得獎作品</w:t>
            </w:r>
          </w:p>
        </w:tc>
      </w:tr>
      <w:tr w:rsidR="00775187" w:rsidTr="00E01760">
        <w:trPr>
          <w:trHeight w:val="559"/>
        </w:trPr>
        <w:tc>
          <w:tcPr>
            <w:tcW w:w="2715" w:type="dxa"/>
          </w:tcPr>
          <w:p w:rsidR="00775187" w:rsidRPr="00B429B5" w:rsidRDefault="00775187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12:00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75187" w:rsidRPr="00833E27" w:rsidRDefault="00775187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979" w:type="dxa"/>
          </w:tcPr>
          <w:p w:rsidR="00775187" w:rsidRPr="00E01760" w:rsidRDefault="00775187" w:rsidP="00994E6F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75187" w:rsidRDefault="00775187" w:rsidP="006C6E93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</w:p>
    <w:p w:rsidR="00775187" w:rsidRPr="0056126C" w:rsidRDefault="00775187" w:rsidP="006C6E93">
      <w:pPr>
        <w:numPr>
          <w:ilvl w:val="0"/>
          <w:numId w:val="2"/>
        </w:num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本案奉鄉長核示後實施，修正亦同。</w:t>
      </w:r>
      <w:bookmarkStart w:id="0" w:name="_GoBack"/>
      <w:bookmarkEnd w:id="0"/>
    </w:p>
    <w:p w:rsidR="00775187" w:rsidRPr="0056126C" w:rsidRDefault="00775187" w:rsidP="002C7EE2">
      <w:pPr>
        <w:numPr>
          <w:ilvl w:val="0"/>
          <w:numId w:val="2"/>
        </w:num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  <w:sectPr w:rsidR="00775187" w:rsidRPr="0056126C" w:rsidSect="00331E1E">
          <w:footerReference w:type="default" r:id="rId8"/>
          <w:type w:val="nextColumn"/>
          <w:pgSz w:w="11906" w:h="16838"/>
          <w:pgMar w:top="1134" w:right="964" w:bottom="851" w:left="964" w:header="851" w:footer="737" w:gutter="0"/>
          <w:cols w:space="425"/>
          <w:docGrid w:type="linesAndChars" w:linePitch="360"/>
        </w:sectPr>
      </w:pPr>
    </w:p>
    <w:p w:rsidR="00775187" w:rsidRPr="00744E22" w:rsidRDefault="00775187" w:rsidP="006C6E93">
      <w:pPr>
        <w:pStyle w:val="ListParagraph"/>
        <w:widowControl/>
        <w:tabs>
          <w:tab w:val="left" w:pos="5550"/>
        </w:tabs>
        <w:snapToGrid w:val="0"/>
        <w:spacing w:beforeLines="50" w:afterLines="50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3.8pt;margin-top:-44.4pt;width:78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" filled="f" stroked="f">
            <v:textbox>
              <w:txbxContent>
                <w:p w:rsidR="00775187" w:rsidRPr="00B21AAF" w:rsidRDefault="00775187" w:rsidP="006C6E93">
                  <w:pPr>
                    <w:pStyle w:val="ListParagraph"/>
                    <w:widowControl/>
                    <w:tabs>
                      <w:tab w:val="left" w:pos="5550"/>
                    </w:tabs>
                    <w:snapToGrid w:val="0"/>
                    <w:spacing w:beforeLines="50" w:afterLines="5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B21AAF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附件一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t>108</w:t>
      </w:r>
      <w:r w:rsidRPr="00744E22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775187" w:rsidRPr="00744E22" w:rsidRDefault="00775187" w:rsidP="006C6E93">
      <w:pPr>
        <w:pStyle w:val="ListParagraph"/>
        <w:widowControl/>
        <w:tabs>
          <w:tab w:val="left" w:pos="5550"/>
        </w:tabs>
        <w:snapToGrid w:val="0"/>
        <w:spacing w:beforeLines="50" w:afterLines="100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  <w:r w:rsidRPr="00744E2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58"/>
        <w:gridCol w:w="2747"/>
        <w:gridCol w:w="52"/>
        <w:gridCol w:w="2165"/>
        <w:gridCol w:w="2550"/>
      </w:tblGrid>
      <w:tr w:rsidR="00775187" w:rsidRPr="00072D15" w:rsidTr="00D40490">
        <w:trPr>
          <w:trHeight w:val="850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775187" w:rsidRPr="00072D15" w:rsidRDefault="00775187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 w:hint="eastAsia"/>
                <w:b/>
                <w:sz w:val="28"/>
                <w:szCs w:val="28"/>
              </w:rPr>
              <w:t>報名編號</w:t>
            </w:r>
          </w:p>
        </w:tc>
        <w:tc>
          <w:tcPr>
            <w:tcW w:w="3884" w:type="pct"/>
            <w:gridSpan w:val="4"/>
            <w:tcBorders>
              <w:top w:val="single" w:sz="4" w:space="0" w:color="auto"/>
            </w:tcBorders>
            <w:vAlign w:val="center"/>
          </w:tcPr>
          <w:p w:rsidR="00775187" w:rsidRPr="00072D15" w:rsidRDefault="00775187" w:rsidP="003535FF">
            <w:pPr>
              <w:widowControl/>
              <w:tabs>
                <w:tab w:val="left" w:pos="5550"/>
              </w:tabs>
              <w:snapToGrid w:val="0"/>
              <w:jc w:val="righ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免填</w:t>
            </w:r>
            <w:r w:rsidRPr="00072D15">
              <w:rPr>
                <w:rFonts w:ascii="標楷體" w:eastAsia="標楷體" w:hAnsi="標楷體" w:cs="新細明體"/>
                <w:b/>
                <w:sz w:val="28"/>
                <w:szCs w:val="28"/>
              </w:rPr>
              <w:t>)</w:t>
            </w:r>
          </w:p>
        </w:tc>
      </w:tr>
      <w:tr w:rsidR="00775187" w:rsidRPr="00072D15" w:rsidTr="00D40490">
        <w:trPr>
          <w:trHeight w:val="850"/>
        </w:trPr>
        <w:tc>
          <w:tcPr>
            <w:tcW w:w="1116" w:type="pct"/>
            <w:shd w:val="clear" w:color="auto" w:fill="D9E2F3"/>
            <w:vAlign w:val="center"/>
          </w:tcPr>
          <w:p w:rsidR="00775187" w:rsidRPr="00072D15" w:rsidRDefault="00775187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072D1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3884" w:type="pct"/>
            <w:gridSpan w:val="4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775187" w:rsidRPr="00072D15" w:rsidTr="00D40490">
        <w:trPr>
          <w:trHeight w:val="850"/>
        </w:trPr>
        <w:tc>
          <w:tcPr>
            <w:tcW w:w="5000" w:type="pct"/>
            <w:gridSpan w:val="5"/>
            <w:shd w:val="clear" w:color="auto" w:fill="B6DDE8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sz w:val="28"/>
                <w:szCs w:val="28"/>
              </w:rPr>
              <w:t>參賽者基本資料</w:t>
            </w:r>
          </w:p>
        </w:tc>
      </w:tr>
      <w:tr w:rsidR="00775187" w:rsidRPr="00072D15" w:rsidTr="00D40490">
        <w:trPr>
          <w:trHeight w:val="850"/>
        </w:trPr>
        <w:tc>
          <w:tcPr>
            <w:tcW w:w="1116" w:type="pct"/>
            <w:noWrap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1420" w:type="pct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sz w:val="28"/>
                <w:szCs w:val="28"/>
              </w:rPr>
              <w:t>手機號碼</w:t>
            </w:r>
          </w:p>
        </w:tc>
        <w:tc>
          <w:tcPr>
            <w:tcW w:w="1319" w:type="pct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75187" w:rsidRPr="00072D15" w:rsidTr="00D40490">
        <w:trPr>
          <w:trHeight w:val="850"/>
        </w:trPr>
        <w:tc>
          <w:tcPr>
            <w:tcW w:w="1116" w:type="pct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E-mail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Line ID</w:t>
            </w:r>
          </w:p>
        </w:tc>
        <w:tc>
          <w:tcPr>
            <w:tcW w:w="1319" w:type="pct"/>
            <w:tcBorders>
              <w:left w:val="single" w:sz="4" w:space="0" w:color="auto"/>
            </w:tcBorders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75187" w:rsidRPr="00072D15" w:rsidTr="00D40490">
        <w:trPr>
          <w:trHeight w:val="850"/>
        </w:trPr>
        <w:tc>
          <w:tcPr>
            <w:tcW w:w="1116" w:type="pct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sz w:val="28"/>
                <w:szCs w:val="28"/>
              </w:rPr>
              <w:t>通訊地址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vAlign w:val="center"/>
          </w:tcPr>
          <w:p w:rsidR="00775187" w:rsidRPr="00072D15" w:rsidRDefault="00775187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187" w:rsidRPr="00072D15" w:rsidRDefault="00775187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sz w:val="28"/>
                <w:szCs w:val="28"/>
              </w:rPr>
              <w:t>任職單位</w:t>
            </w:r>
          </w:p>
        </w:tc>
        <w:tc>
          <w:tcPr>
            <w:tcW w:w="1319" w:type="pct"/>
            <w:tcBorders>
              <w:left w:val="single" w:sz="4" w:space="0" w:color="auto"/>
            </w:tcBorders>
            <w:vAlign w:val="center"/>
          </w:tcPr>
          <w:p w:rsidR="00775187" w:rsidRPr="00072D15" w:rsidRDefault="00775187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75187" w:rsidRPr="00072D15" w:rsidTr="00D40490">
        <w:trPr>
          <w:trHeight w:val="850"/>
        </w:trPr>
        <w:tc>
          <w:tcPr>
            <w:tcW w:w="5000" w:type="pct"/>
            <w:gridSpan w:val="5"/>
            <w:shd w:val="clear" w:color="auto" w:fill="FBD4B4"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身分證件正反面影本張貼處</w:t>
            </w:r>
          </w:p>
        </w:tc>
      </w:tr>
      <w:tr w:rsidR="00775187" w:rsidRPr="00072D15" w:rsidTr="00D40490">
        <w:trPr>
          <w:trHeight w:val="4535"/>
        </w:trPr>
        <w:tc>
          <w:tcPr>
            <w:tcW w:w="2563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color w:val="A6A6A6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b/>
                <w:color w:val="A6A6A6"/>
                <w:kern w:val="0"/>
                <w:sz w:val="28"/>
                <w:szCs w:val="28"/>
              </w:rPr>
              <w:t>正面</w:t>
            </w:r>
          </w:p>
        </w:tc>
        <w:tc>
          <w:tcPr>
            <w:tcW w:w="2437" w:type="pct"/>
            <w:gridSpan w:val="2"/>
            <w:tcBorders>
              <w:bottom w:val="single" w:sz="4" w:space="0" w:color="auto"/>
            </w:tcBorders>
            <w:vAlign w:val="center"/>
          </w:tcPr>
          <w:p w:rsidR="00775187" w:rsidRPr="00072D15" w:rsidRDefault="00775187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color w:val="A6A6A6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b/>
                <w:color w:val="A6A6A6"/>
                <w:kern w:val="0"/>
                <w:sz w:val="28"/>
                <w:szCs w:val="28"/>
              </w:rPr>
              <w:t>反面</w:t>
            </w:r>
          </w:p>
        </w:tc>
      </w:tr>
    </w:tbl>
    <w:p w:rsidR="00775187" w:rsidRPr="00744E22" w:rsidRDefault="00775187" w:rsidP="00744E22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44E22">
        <w:rPr>
          <w:rFonts w:ascii="標楷體" w:eastAsia="標楷體" w:hAnsi="標楷體" w:hint="eastAsia"/>
          <w:sz w:val="28"/>
          <w:szCs w:val="28"/>
        </w:rPr>
        <w:t>附註：為主辦單位發送活動通知及獎金代收之主要對象。</w:t>
      </w:r>
    </w:p>
    <w:p w:rsidR="00775187" w:rsidRPr="00744E22" w:rsidRDefault="00775187" w:rsidP="002C7EE2">
      <w:pPr>
        <w:pStyle w:val="ListParagraph"/>
        <w:numPr>
          <w:ilvl w:val="0"/>
          <w:numId w:val="2"/>
        </w:numPr>
        <w:snapToGrid w:val="0"/>
        <w:spacing w:beforeLines="50" w:afterLines="50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744E22">
        <w:rPr>
          <w:rFonts w:ascii="標楷體" w:eastAsia="標楷體" w:hAnsi="標楷體"/>
          <w:sz w:val="32"/>
          <w:szCs w:val="32"/>
        </w:rPr>
        <w:br w:type="page"/>
      </w:r>
    </w:p>
    <w:p w:rsidR="00775187" w:rsidRPr="00424E0E" w:rsidRDefault="00775187" w:rsidP="006C6E93">
      <w:pPr>
        <w:snapToGrid w:val="0"/>
        <w:spacing w:beforeLines="50" w:afterLines="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文字方塊 2" o:spid="_x0000_s1027" type="#_x0000_t202" style="position:absolute;left:0;text-align:left;margin-left:-37.2pt;margin-top:-48pt;width:89.4pt;height:4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" filled="f" stroked="f">
            <v:textbox>
              <w:txbxContent>
                <w:p w:rsidR="00775187" w:rsidRPr="00B21AAF" w:rsidRDefault="00775187" w:rsidP="006C6E93">
                  <w:pPr>
                    <w:pStyle w:val="ListParagraph"/>
                    <w:widowControl/>
                    <w:tabs>
                      <w:tab w:val="left" w:pos="5550"/>
                    </w:tabs>
                    <w:snapToGrid w:val="0"/>
                    <w:spacing w:beforeLines="50" w:afterLines="5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B21AAF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附件二</w:t>
                  </w:r>
                </w:p>
              </w:txbxContent>
            </v:textbox>
          </v:shape>
        </w:pict>
      </w:r>
      <w:r w:rsidRPr="00424E0E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775187" w:rsidRPr="0056126C" w:rsidRDefault="00775187" w:rsidP="006C6E93">
      <w:pPr>
        <w:snapToGrid w:val="0"/>
        <w:spacing w:beforeLines="50" w:afterLines="100"/>
        <w:jc w:val="center"/>
        <w:rPr>
          <w:rFonts w:ascii="標楷體" w:eastAsia="標楷體" w:hAnsi="標楷體"/>
          <w:b/>
          <w:sz w:val="36"/>
          <w:szCs w:val="36"/>
        </w:rPr>
      </w:pPr>
      <w:r w:rsidRPr="0056126C">
        <w:rPr>
          <w:rFonts w:ascii="標楷體" w:eastAsia="標楷體" w:hAnsi="標楷體" w:hint="eastAsia"/>
          <w:b/>
          <w:sz w:val="36"/>
          <w:szCs w:val="36"/>
        </w:rPr>
        <w:t>作品設計說明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90"/>
        <w:gridCol w:w="6596"/>
      </w:tblGrid>
      <w:tr w:rsidR="00775187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工藝坊</w:t>
            </w:r>
          </w:p>
        </w:tc>
        <w:tc>
          <w:tcPr>
            <w:tcW w:w="6596" w:type="dxa"/>
            <w:vAlign w:val="center"/>
          </w:tcPr>
          <w:p w:rsidR="00775187" w:rsidRPr="0056126C" w:rsidRDefault="00775187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187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參賽代表姓名</w:t>
            </w:r>
          </w:p>
        </w:tc>
        <w:tc>
          <w:tcPr>
            <w:tcW w:w="6596" w:type="dxa"/>
            <w:vAlign w:val="center"/>
          </w:tcPr>
          <w:p w:rsidR="00775187" w:rsidRPr="0056126C" w:rsidRDefault="00775187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187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596" w:type="dxa"/>
            <w:vAlign w:val="center"/>
          </w:tcPr>
          <w:p w:rsidR="00775187" w:rsidRPr="0056126C" w:rsidRDefault="00775187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187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使用材料說明</w:t>
            </w:r>
          </w:p>
        </w:tc>
        <w:tc>
          <w:tcPr>
            <w:tcW w:w="6596" w:type="dxa"/>
            <w:vAlign w:val="center"/>
          </w:tcPr>
          <w:p w:rsidR="00775187" w:rsidRPr="0056126C" w:rsidRDefault="00775187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187" w:rsidRPr="0056126C" w:rsidTr="00E43913">
        <w:trPr>
          <w:trHeight w:val="3979"/>
        </w:trPr>
        <w:tc>
          <w:tcPr>
            <w:tcW w:w="3190" w:type="dxa"/>
            <w:shd w:val="clear" w:color="auto" w:fill="F2F2F2"/>
            <w:vAlign w:val="center"/>
          </w:tcPr>
          <w:p w:rsidR="00775187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字以上）</w:t>
            </w:r>
          </w:p>
        </w:tc>
        <w:tc>
          <w:tcPr>
            <w:tcW w:w="6596" w:type="dxa"/>
            <w:vAlign w:val="center"/>
          </w:tcPr>
          <w:p w:rsidR="00775187" w:rsidRPr="0056126C" w:rsidRDefault="00775187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187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製作成本</w:t>
            </w:r>
          </w:p>
        </w:tc>
        <w:tc>
          <w:tcPr>
            <w:tcW w:w="6596" w:type="dxa"/>
            <w:vAlign w:val="center"/>
          </w:tcPr>
          <w:p w:rsidR="00775187" w:rsidRPr="0056126C" w:rsidRDefault="00775187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187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商品估價</w:t>
            </w:r>
          </w:p>
        </w:tc>
        <w:tc>
          <w:tcPr>
            <w:tcW w:w="6596" w:type="dxa"/>
            <w:vAlign w:val="center"/>
          </w:tcPr>
          <w:p w:rsidR="00775187" w:rsidRPr="0056126C" w:rsidRDefault="00775187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187" w:rsidRPr="0056126C" w:rsidTr="00E43913">
        <w:trPr>
          <w:trHeight w:val="3663"/>
        </w:trPr>
        <w:tc>
          <w:tcPr>
            <w:tcW w:w="3190" w:type="dxa"/>
            <w:shd w:val="clear" w:color="auto" w:fill="F2F2F2"/>
            <w:vAlign w:val="center"/>
          </w:tcPr>
          <w:p w:rsidR="00775187" w:rsidRPr="0056126C" w:rsidRDefault="00775187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作品設計圖</w:t>
            </w:r>
          </w:p>
        </w:tc>
        <w:tc>
          <w:tcPr>
            <w:tcW w:w="6596" w:type="dxa"/>
          </w:tcPr>
          <w:p w:rsidR="00775187" w:rsidRPr="0056126C" w:rsidRDefault="00775187" w:rsidP="00014C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5187" w:rsidRDefault="00775187" w:rsidP="00CE1C3A">
      <w:pPr>
        <w:widowControl/>
        <w:tabs>
          <w:tab w:val="left" w:pos="5550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75187" w:rsidRDefault="00775187" w:rsidP="006C6E93">
      <w:pPr>
        <w:snapToGrid w:val="0"/>
        <w:spacing w:beforeLines="50" w:afterLines="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文字方塊 3" o:spid="_x0000_s1028" type="#_x0000_t202" style="position:absolute;left:0;text-align:left;margin-left:-27.6pt;margin-top:-48.6pt;width:89.4pt;height:4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" filled="f" stroked="f">
            <v:textbox>
              <w:txbxContent>
                <w:p w:rsidR="00775187" w:rsidRPr="00B21AAF" w:rsidRDefault="00775187" w:rsidP="006C6E93">
                  <w:pPr>
                    <w:pStyle w:val="ListParagraph"/>
                    <w:widowControl/>
                    <w:tabs>
                      <w:tab w:val="left" w:pos="5550"/>
                    </w:tabs>
                    <w:snapToGrid w:val="0"/>
                    <w:spacing w:beforeLines="50" w:afterLines="5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B21AAF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附件三</w:t>
                  </w:r>
                </w:p>
              </w:txbxContent>
            </v:textbox>
          </v:shape>
        </w:pict>
      </w:r>
      <w:r w:rsidRPr="00424E0E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775187" w:rsidRPr="0060281B" w:rsidRDefault="00775187" w:rsidP="006C6E93">
      <w:pPr>
        <w:snapToGrid w:val="0"/>
        <w:spacing w:beforeLines="50" w:afterLines="100"/>
        <w:jc w:val="center"/>
        <w:rPr>
          <w:rFonts w:ascii="標楷體" w:eastAsia="標楷體" w:hAnsi="標楷體"/>
          <w:b/>
          <w:sz w:val="36"/>
          <w:szCs w:val="36"/>
        </w:rPr>
      </w:pPr>
      <w:r w:rsidRPr="0060281B">
        <w:rPr>
          <w:rFonts w:ascii="標楷體" w:eastAsia="標楷體" w:hAnsi="標楷體" w:hint="eastAsia"/>
          <w:b/>
          <w:sz w:val="36"/>
          <w:szCs w:val="36"/>
        </w:rPr>
        <w:t>參賽資料確認表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3"/>
        <w:gridCol w:w="4893"/>
      </w:tblGrid>
      <w:tr w:rsidR="00775187" w:rsidRPr="0056126C" w:rsidTr="00E43913">
        <w:trPr>
          <w:cantSplit/>
        </w:trPr>
        <w:tc>
          <w:tcPr>
            <w:tcW w:w="48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187" w:rsidRPr="0056126C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工藝師姓名：</w:t>
            </w:r>
          </w:p>
          <w:p w:rsidR="00775187" w:rsidRPr="0056126C" w:rsidRDefault="00775187" w:rsidP="006C6E93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1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  <w:t xml:space="preserve">                           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75187" w:rsidRPr="0056126C" w:rsidRDefault="00775187" w:rsidP="006C6E93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 w:hint="eastAsia"/>
                <w:b/>
                <w:sz w:val="28"/>
                <w:szCs w:val="28"/>
              </w:rPr>
              <w:t>收件紀錄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本欄位由活動小組填寫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775187" w:rsidRPr="0056126C" w:rsidTr="00E43913">
        <w:trPr>
          <w:cantSplit/>
          <w:trHeight w:val="850"/>
        </w:trPr>
        <w:tc>
          <w:tcPr>
            <w:tcW w:w="4893" w:type="dxa"/>
            <w:vMerge/>
            <w:tcBorders>
              <w:right w:val="single" w:sz="4" w:space="0" w:color="auto"/>
            </w:tcBorders>
            <w:vAlign w:val="bottom"/>
          </w:tcPr>
          <w:p w:rsidR="00775187" w:rsidRPr="00072D15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775187" w:rsidRPr="00072D15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報名編號：</w:t>
            </w:r>
            <w:r w:rsidRPr="00072D1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775187" w:rsidRPr="0056126C" w:rsidTr="00E43913">
        <w:trPr>
          <w:cantSplit/>
          <w:trHeight w:val="2901"/>
        </w:trPr>
        <w:tc>
          <w:tcPr>
            <w:tcW w:w="4893" w:type="dxa"/>
            <w:vMerge w:val="restart"/>
            <w:tcBorders>
              <w:right w:val="single" w:sz="4" w:space="0" w:color="auto"/>
            </w:tcBorders>
          </w:tcPr>
          <w:p w:rsidR="00775187" w:rsidRPr="0056126C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寄出參賽資料以前，請先逐項確認下列資料，並請在</w:t>
            </w:r>
            <w:r w:rsidRPr="0056126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內打「</w:t>
            </w:r>
            <w:r w:rsidRPr="0056126C">
              <w:rPr>
                <w:rFonts w:ascii="標楷體" w:eastAsia="標楷體" w:hAnsi="Wingdings" w:hint="eastAsia"/>
                <w:b/>
                <w:sz w:val="28"/>
                <w:szCs w:val="28"/>
              </w:rPr>
              <w:sym w:font="Wingdings" w:char="F0FC"/>
            </w: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  <w:p w:rsidR="00775187" w:rsidRPr="0056126C" w:rsidRDefault="00775187" w:rsidP="006C6E93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818" w:rightChars="100" w:right="240" w:hanging="578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</w:rPr>
              <w:t>文件資料</w:t>
            </w:r>
          </w:p>
          <w:p w:rsidR="00775187" w:rsidRPr="00B21AAF" w:rsidRDefault="00775187" w:rsidP="006C6E93">
            <w:pPr>
              <w:pStyle w:val="ListParagraph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B21AA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B21AAF">
              <w:rPr>
                <w:rFonts w:ascii="標楷體" w:eastAsia="標楷體" w:hAnsi="標楷體" w:hint="eastAsia"/>
                <w:sz w:val="28"/>
                <w:szCs w:val="28"/>
              </w:rPr>
              <w:t>報名資料文件確認書</w:t>
            </w:r>
          </w:p>
          <w:p w:rsidR="00775187" w:rsidRPr="00B21AAF" w:rsidRDefault="00775187" w:rsidP="006C6E93">
            <w:pPr>
              <w:pStyle w:val="ListParagraph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B21AA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B21AAF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  <w:p w:rsidR="00775187" w:rsidRPr="00B21AAF" w:rsidRDefault="00775187" w:rsidP="006C6E93">
            <w:pPr>
              <w:pStyle w:val="ListParagraph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B21AA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B21AAF">
              <w:rPr>
                <w:rFonts w:ascii="標楷體" w:eastAsia="標楷體" w:hAnsi="標楷體" w:hint="eastAsia"/>
                <w:sz w:val="28"/>
                <w:szCs w:val="28"/>
              </w:rPr>
              <w:t>作品設計說明</w:t>
            </w:r>
          </w:p>
          <w:p w:rsidR="00775187" w:rsidRPr="00B21AAF" w:rsidRDefault="00775187" w:rsidP="006C6E93">
            <w:pPr>
              <w:pStyle w:val="ListParagraph"/>
              <w:widowControl/>
              <w:tabs>
                <w:tab w:val="left" w:pos="826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B21AA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B21AAF">
              <w:rPr>
                <w:rFonts w:ascii="標楷體" w:eastAsia="標楷體" w:hAnsi="標楷體" w:hint="eastAsia"/>
                <w:sz w:val="28"/>
                <w:szCs w:val="28"/>
              </w:rPr>
              <w:t>著作權約定聲明、授權及切結書</w:t>
            </w:r>
          </w:p>
          <w:p w:rsidR="00775187" w:rsidRPr="00B21AAF" w:rsidRDefault="00775187" w:rsidP="006C6E93">
            <w:pPr>
              <w:pStyle w:val="ListParagraph"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AA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B21AAF">
              <w:rPr>
                <w:rFonts w:ascii="標楷體" w:eastAsia="標楷體" w:hAnsi="標楷體" w:hint="eastAsia"/>
                <w:sz w:val="28"/>
                <w:szCs w:val="28"/>
              </w:rPr>
              <w:t>個人資料蒐集、處理及利用同意書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75187" w:rsidRPr="0056126C" w:rsidRDefault="00775187" w:rsidP="006C6E93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bCs/>
                <w:spacing w:val="5"/>
                <w:sz w:val="28"/>
                <w:szCs w:val="28"/>
              </w:rPr>
              <w:t>書面資料檢核</w:t>
            </w:r>
          </w:p>
          <w:p w:rsidR="00775187" w:rsidRPr="0056126C" w:rsidRDefault="00775187" w:rsidP="006C6E93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文件資料</w:t>
            </w:r>
            <w:r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：</w:t>
            </w:r>
            <w:r w:rsidRPr="0056126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齊全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 xml:space="preserve"> </w:t>
            </w:r>
            <w:r w:rsidRPr="0056126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不齊全</w:t>
            </w:r>
          </w:p>
        </w:tc>
      </w:tr>
      <w:tr w:rsidR="00775187" w:rsidRPr="0056126C" w:rsidTr="00E43913">
        <w:trPr>
          <w:cantSplit/>
          <w:trHeight w:val="2901"/>
        </w:trPr>
        <w:tc>
          <w:tcPr>
            <w:tcW w:w="4893" w:type="dxa"/>
            <w:vMerge/>
            <w:tcBorders>
              <w:right w:val="single" w:sz="4" w:space="0" w:color="auto"/>
            </w:tcBorders>
          </w:tcPr>
          <w:p w:rsidR="00775187" w:rsidRPr="0056126C" w:rsidRDefault="00775187" w:rsidP="006C6E93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847" w:rightChars="100" w:right="240" w:hanging="607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75187" w:rsidRPr="0056126C" w:rsidRDefault="00775187" w:rsidP="006C6E93">
            <w:pPr>
              <w:tabs>
                <w:tab w:val="center" w:pos="4153"/>
                <w:tab w:val="left" w:pos="5550"/>
                <w:tab w:val="right" w:pos="8306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書面檢核結果</w:t>
            </w:r>
          </w:p>
          <w:p w:rsidR="00775187" w:rsidRPr="0056126C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通過審核（</w:t>
            </w:r>
            <w:r>
              <w:rPr>
                <w:rFonts w:ascii="標楷體" w:eastAsia="標楷體" w:hAnsi="標楷體"/>
                <w:spacing w:val="5"/>
                <w:sz w:val="28"/>
                <w:szCs w:val="28"/>
              </w:rPr>
              <w:t>108</w:t>
            </w:r>
            <w:r w:rsidRPr="0056126C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年　　月　　日）</w:t>
            </w:r>
          </w:p>
          <w:p w:rsidR="00775187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不予受理，原因：</w:t>
            </w:r>
          </w:p>
          <w:p w:rsidR="00775187" w:rsidRPr="00072D15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  <w:t xml:space="preserve">                            </w:t>
            </w:r>
          </w:p>
          <w:p w:rsidR="00775187" w:rsidRPr="0056126C" w:rsidRDefault="00775187" w:rsidP="006C6E93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資格不符</w:t>
            </w:r>
          </w:p>
          <w:p w:rsidR="00775187" w:rsidRPr="0056126C" w:rsidRDefault="00775187" w:rsidP="006C6E93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資料不齊全</w:t>
            </w:r>
          </w:p>
        </w:tc>
      </w:tr>
      <w:tr w:rsidR="00775187" w:rsidRPr="0056126C" w:rsidTr="00E43913">
        <w:trPr>
          <w:cantSplit/>
          <w:trHeight w:val="2901"/>
        </w:trPr>
        <w:tc>
          <w:tcPr>
            <w:tcW w:w="48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187" w:rsidRPr="0056126C" w:rsidRDefault="00775187" w:rsidP="006C6E93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847" w:rightChars="100" w:right="240" w:hanging="607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75187" w:rsidRPr="0056126C" w:rsidRDefault="00775187" w:rsidP="006C6E93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萬榮鄉公所承辦人員簽章</w:t>
            </w:r>
          </w:p>
          <w:p w:rsidR="00775187" w:rsidRPr="0056126C" w:rsidRDefault="00775187" w:rsidP="006C6E93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afterLines="50"/>
              <w:ind w:leftChars="100" w:left="240" w:rightChars="100" w:right="24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75187" w:rsidRPr="009D01F4" w:rsidRDefault="00775187" w:rsidP="006C6E93">
      <w:pPr>
        <w:numPr>
          <w:ilvl w:val="0"/>
          <w:numId w:val="7"/>
        </w:numPr>
        <w:tabs>
          <w:tab w:val="left" w:pos="5550"/>
        </w:tabs>
        <w:snapToGrid w:val="0"/>
        <w:spacing w:beforeLines="50" w:afterLines="50"/>
        <w:ind w:left="357" w:hanging="357"/>
        <w:rPr>
          <w:rFonts w:ascii="標楷體" w:eastAsia="標楷體" w:hAnsi="標楷體"/>
          <w:sz w:val="28"/>
          <w:szCs w:val="28"/>
        </w:rPr>
      </w:pPr>
      <w:r w:rsidRPr="009D01F4">
        <w:rPr>
          <w:rFonts w:ascii="標楷體" w:eastAsia="標楷體" w:hAnsi="標楷體" w:hint="eastAsia"/>
          <w:sz w:val="28"/>
          <w:szCs w:val="28"/>
        </w:rPr>
        <w:t>請連同本確認表及相關表單資料，逕寄</w:t>
      </w:r>
      <w:r w:rsidRPr="009D01F4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Pr="009D01F4">
        <w:rPr>
          <w:rFonts w:ascii="標楷體" w:eastAsia="標楷體" w:hAnsi="標楷體" w:cs="標楷體"/>
          <w:kern w:val="0"/>
          <w:sz w:val="28"/>
          <w:szCs w:val="28"/>
        </w:rPr>
        <w:t>979</w:t>
      </w:r>
      <w:r w:rsidRPr="009D01F4">
        <w:rPr>
          <w:rFonts w:ascii="標楷體" w:eastAsia="標楷體" w:hAnsi="標楷體" w:cs="標楷體" w:hint="eastAsia"/>
          <w:kern w:val="0"/>
          <w:sz w:val="28"/>
          <w:szCs w:val="28"/>
        </w:rPr>
        <w:t>花蓮縣萬榮鄉萬榮村</w:t>
      </w:r>
      <w:r w:rsidRPr="009D01F4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9D01F4">
        <w:rPr>
          <w:rFonts w:ascii="標楷體" w:eastAsia="標楷體" w:hAnsi="標楷體" w:cs="標楷體" w:hint="eastAsia"/>
          <w:kern w:val="0"/>
          <w:sz w:val="28"/>
          <w:szCs w:val="28"/>
        </w:rPr>
        <w:t>鄰</w:t>
      </w:r>
      <w:r w:rsidRPr="009D01F4">
        <w:rPr>
          <w:rFonts w:ascii="標楷體" w:eastAsia="標楷體" w:hAnsi="標楷體" w:cs="標楷體"/>
          <w:kern w:val="0"/>
          <w:sz w:val="28"/>
          <w:szCs w:val="28"/>
        </w:rPr>
        <w:t>19</w:t>
      </w:r>
      <w:r w:rsidRPr="009D01F4">
        <w:rPr>
          <w:rFonts w:ascii="標楷體" w:eastAsia="標楷體" w:hAnsi="標楷體" w:cs="標楷體" w:hint="eastAsia"/>
          <w:kern w:val="0"/>
          <w:sz w:val="28"/>
          <w:szCs w:val="28"/>
        </w:rPr>
        <w:t>號，</w:t>
      </w:r>
      <w:r w:rsidRPr="009D01F4">
        <w:rPr>
          <w:rFonts w:ascii="標楷體" w:eastAsia="標楷體" w:hAnsi="標楷體" w:cs="Arial" w:hint="eastAsia"/>
          <w:sz w:val="28"/>
          <w:szCs w:val="28"/>
        </w:rPr>
        <w:t>花蓮縣萬榮鄉公所文化暨觀光課</w:t>
      </w:r>
      <w:r w:rsidRPr="009D01F4">
        <w:rPr>
          <w:rFonts w:ascii="標楷體" w:eastAsia="標楷體" w:hAnsi="標楷體" w:cs="新細明體" w:hint="eastAsia"/>
          <w:kern w:val="0"/>
          <w:sz w:val="28"/>
          <w:szCs w:val="28"/>
        </w:rPr>
        <w:t>收」</w:t>
      </w:r>
      <w:r w:rsidRPr="009D01F4">
        <w:rPr>
          <w:rFonts w:ascii="標楷體" w:eastAsia="標楷體" w:hAnsi="標楷體" w:hint="eastAsia"/>
          <w:sz w:val="28"/>
          <w:szCs w:val="28"/>
        </w:rPr>
        <w:t>。</w:t>
      </w:r>
    </w:p>
    <w:p w:rsidR="00775187" w:rsidRPr="009D01F4" w:rsidRDefault="00775187" w:rsidP="00CE1C3A">
      <w:pPr>
        <w:rPr>
          <w:rFonts w:ascii="標楷體" w:eastAsia="標楷體" w:hAnsi="標楷體"/>
          <w:sz w:val="28"/>
          <w:szCs w:val="28"/>
        </w:rPr>
        <w:sectPr w:rsidR="00775187" w:rsidRPr="009D01F4" w:rsidSect="00331E1E">
          <w:headerReference w:type="default" r:id="rId9"/>
          <w:type w:val="nextColumn"/>
          <w:pgSz w:w="11906" w:h="16838"/>
          <w:pgMar w:top="1440" w:right="1080" w:bottom="1440" w:left="1080" w:header="3" w:footer="680" w:gutter="0"/>
          <w:cols w:space="425"/>
          <w:docGrid w:type="linesAndChars" w:linePitch="360"/>
        </w:sectPr>
      </w:pPr>
    </w:p>
    <w:p w:rsidR="00775187" w:rsidRDefault="00775187" w:rsidP="006C6E93">
      <w:pPr>
        <w:widowControl/>
        <w:tabs>
          <w:tab w:val="left" w:pos="5550"/>
        </w:tabs>
        <w:snapToGrid w:val="0"/>
        <w:spacing w:beforeLines="50" w:afterLines="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文字方塊 4" o:spid="_x0000_s1029" type="#_x0000_t202" style="position:absolute;left:0;text-align:left;margin-left:-29.4pt;margin-top:-44.4pt;width:89.4pt;height:4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" filled="f" stroked="f">
            <v:textbox>
              <w:txbxContent>
                <w:p w:rsidR="00775187" w:rsidRPr="00B21AAF" w:rsidRDefault="00775187" w:rsidP="006C6E93">
                  <w:pPr>
                    <w:pStyle w:val="ListParagraph"/>
                    <w:widowControl/>
                    <w:tabs>
                      <w:tab w:val="left" w:pos="5550"/>
                    </w:tabs>
                    <w:snapToGrid w:val="0"/>
                    <w:spacing w:beforeLines="50" w:afterLines="5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B21AAF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附件四</w:t>
                  </w:r>
                </w:p>
              </w:txbxContent>
            </v:textbox>
          </v:shape>
        </w:pict>
      </w:r>
      <w:r w:rsidRPr="00424E0E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775187" w:rsidRPr="00124500" w:rsidRDefault="00775187" w:rsidP="006C6E93">
      <w:pPr>
        <w:widowControl/>
        <w:tabs>
          <w:tab w:val="left" w:pos="5550"/>
        </w:tabs>
        <w:snapToGrid w:val="0"/>
        <w:spacing w:beforeLines="50" w:afterLines="100"/>
        <w:jc w:val="center"/>
        <w:rPr>
          <w:rFonts w:ascii="標楷體" w:eastAsia="標楷體" w:hAnsi="標楷體"/>
          <w:b/>
          <w:sz w:val="36"/>
          <w:szCs w:val="36"/>
        </w:rPr>
      </w:pPr>
      <w:r w:rsidRPr="00124500">
        <w:rPr>
          <w:rFonts w:ascii="標楷體" w:eastAsia="標楷體" w:hAnsi="標楷體" w:hint="eastAsia"/>
          <w:b/>
          <w:sz w:val="36"/>
          <w:szCs w:val="36"/>
        </w:rPr>
        <w:t>著作權約定聲明、授權及切結書</w:t>
      </w:r>
    </w:p>
    <w:p w:rsidR="00775187" w:rsidRPr="00331E1E" w:rsidRDefault="00775187" w:rsidP="006C6E93">
      <w:pPr>
        <w:tabs>
          <w:tab w:val="left" w:pos="5550"/>
        </w:tabs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本人繳交參賽作品</w:t>
      </w:r>
      <w:r w:rsidRPr="00331E1E">
        <w:rPr>
          <w:rFonts w:ascii="標楷體" w:eastAsia="標楷體" w:hAnsi="標楷體"/>
          <w:sz w:val="28"/>
          <w:szCs w:val="28"/>
        </w:rPr>
        <w:t>(</w:t>
      </w:r>
      <w:r w:rsidRPr="00331E1E">
        <w:rPr>
          <w:rFonts w:ascii="標楷體" w:eastAsia="標楷體" w:hAnsi="標楷體" w:hint="eastAsia"/>
          <w:sz w:val="28"/>
          <w:szCs w:val="28"/>
        </w:rPr>
        <w:t>以下稱本著作</w:t>
      </w:r>
      <w:r w:rsidRPr="00331E1E">
        <w:rPr>
          <w:rFonts w:ascii="標楷體" w:eastAsia="標楷體" w:hAnsi="標楷體"/>
          <w:sz w:val="28"/>
          <w:szCs w:val="28"/>
        </w:rPr>
        <w:t>)</w:t>
      </w:r>
      <w:r w:rsidRPr="00331E1E">
        <w:rPr>
          <w:rFonts w:ascii="標楷體" w:eastAsia="標楷體" w:hAnsi="標楷體" w:hint="eastAsia"/>
          <w:sz w:val="28"/>
          <w:szCs w:val="28"/>
        </w:rPr>
        <w:t>參加花蓮縣萬榮鄉公所舉辦之【</w:t>
      </w:r>
      <w:r w:rsidRPr="00331E1E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331E1E">
        <w:rPr>
          <w:rFonts w:ascii="標楷體" w:eastAsia="標楷體" w:hAnsi="標楷體" w:hint="eastAsia"/>
          <w:b/>
          <w:sz w:val="28"/>
          <w:szCs w:val="28"/>
        </w:rPr>
        <w:t>年度萬榮鄉工藝師手工藝品競賽</w:t>
      </w:r>
      <w:r w:rsidRPr="00331E1E">
        <w:rPr>
          <w:rFonts w:ascii="標楷體" w:eastAsia="標楷體" w:hAnsi="標楷體" w:hint="eastAsia"/>
          <w:sz w:val="28"/>
          <w:szCs w:val="28"/>
        </w:rPr>
        <w:t>】，願意遵守及同意主辦單位之各項競賽相關規定。</w:t>
      </w:r>
    </w:p>
    <w:p w:rsidR="00775187" w:rsidRPr="00331E1E" w:rsidRDefault="00775187" w:rsidP="006C6E93">
      <w:pPr>
        <w:numPr>
          <w:ilvl w:val="0"/>
          <w:numId w:val="11"/>
        </w:numPr>
        <w:adjustRightInd w:val="0"/>
        <w:snapToGrid w:val="0"/>
        <w:spacing w:beforeLines="50" w:afterLines="5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本人聲明確已詳閱、注意競賽簡章、規則、相關附件與賽事公告，且無異議。</w:t>
      </w:r>
    </w:p>
    <w:p w:rsidR="00775187" w:rsidRPr="00331E1E" w:rsidRDefault="00775187" w:rsidP="006C6E93">
      <w:pPr>
        <w:numPr>
          <w:ilvl w:val="0"/>
          <w:numId w:val="11"/>
        </w:numPr>
        <w:adjustRightInd w:val="0"/>
        <w:snapToGrid w:val="0"/>
        <w:spacing w:beforeLines="50" w:afterLines="5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本人擔保、切結本著作為本人所自行獨立創作，絕無侵害他人智慧財產權之情事。本著作於競賽或展示期間，若確有侵害他人智慧財產權之實，本人對於主辦單位取消本人參賽資格、獲獎資格絕無異議；並同意按主辦單位規定繳回獎金、獎牌。</w:t>
      </w:r>
    </w:p>
    <w:p w:rsidR="00775187" w:rsidRPr="00331E1E" w:rsidRDefault="00775187" w:rsidP="006C6E93">
      <w:pPr>
        <w:numPr>
          <w:ilvl w:val="0"/>
          <w:numId w:val="11"/>
        </w:numPr>
        <w:adjustRightInd w:val="0"/>
        <w:snapToGrid w:val="0"/>
        <w:spacing w:beforeLines="50" w:afterLines="5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本人聲明參賽</w:t>
      </w:r>
      <w:r w:rsidRPr="00331E1E">
        <w:rPr>
          <w:rFonts w:ascii="標楷體" w:eastAsia="標楷體" w:hAnsi="標楷體"/>
          <w:sz w:val="28"/>
          <w:szCs w:val="28"/>
        </w:rPr>
        <w:t>(</w:t>
      </w:r>
      <w:r w:rsidRPr="00331E1E">
        <w:rPr>
          <w:rFonts w:ascii="標楷體" w:eastAsia="標楷體" w:hAnsi="標楷體" w:hint="eastAsia"/>
          <w:sz w:val="28"/>
          <w:szCs w:val="28"/>
        </w:rPr>
        <w:t>得獎</w:t>
      </w:r>
      <w:r w:rsidRPr="00331E1E">
        <w:rPr>
          <w:rFonts w:ascii="標楷體" w:eastAsia="標楷體" w:hAnsi="標楷體"/>
          <w:sz w:val="28"/>
          <w:szCs w:val="28"/>
        </w:rPr>
        <w:t>)</w:t>
      </w:r>
      <w:r w:rsidRPr="00331E1E">
        <w:rPr>
          <w:rFonts w:ascii="標楷體" w:eastAsia="標楷體" w:hAnsi="標楷體" w:hint="eastAsia"/>
          <w:sz w:val="28"/>
          <w:szCs w:val="28"/>
        </w:rPr>
        <w:t>若有涉及著作權或其他糾紛，本人願自負相關法律責任，概與主辦單位無涉。如造成主辦單位損害者，本人聲明願負擔民、刑事相關責任。</w:t>
      </w:r>
    </w:p>
    <w:p w:rsidR="00775187" w:rsidRPr="00331E1E" w:rsidRDefault="00775187" w:rsidP="006C6E93">
      <w:pPr>
        <w:numPr>
          <w:ilvl w:val="0"/>
          <w:numId w:val="11"/>
        </w:numPr>
        <w:adjustRightInd w:val="0"/>
        <w:snapToGrid w:val="0"/>
        <w:spacing w:beforeLines="50" w:afterLines="5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本人同意主辦單位得就本著作及本人肖像及創作過程進行攝、錄影與文字記錄，且同意提供相關資料並授權主辦單位與執行單位利用之，以作為本活動、賽事公開推廣及宣傳利用。</w:t>
      </w:r>
    </w:p>
    <w:p w:rsidR="00775187" w:rsidRPr="00331E1E" w:rsidRDefault="00775187" w:rsidP="006C6E93">
      <w:pPr>
        <w:numPr>
          <w:ilvl w:val="0"/>
          <w:numId w:val="11"/>
        </w:numPr>
        <w:adjustRightInd w:val="0"/>
        <w:snapToGrid w:val="0"/>
        <w:spacing w:beforeLines="50" w:afterLines="5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本人若獲獎即同意無償授權主辦單位永久、不限地域利用本人參賽作品，並提供原始製作檔，供主辦單位以任何形式行使重製、展覽、報導、印製、數位化、編輯、出版、印刷、研究、推廣、宣傳、公開展示、文宣廣告、於平面媒體、電子媒體、網路媒體發表、公開傳輸等相關用途。</w:t>
      </w:r>
    </w:p>
    <w:p w:rsidR="00775187" w:rsidRPr="00331E1E" w:rsidRDefault="00775187" w:rsidP="006C6E93">
      <w:pPr>
        <w:numPr>
          <w:ilvl w:val="0"/>
          <w:numId w:val="11"/>
        </w:numPr>
        <w:adjustRightInd w:val="0"/>
        <w:snapToGrid w:val="0"/>
        <w:spacing w:beforeLines="50" w:afterLines="5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本人同意本著作於得獎後對主辦單位不行使著作人格權。</w:t>
      </w:r>
    </w:p>
    <w:p w:rsidR="00775187" w:rsidRPr="00331E1E" w:rsidRDefault="00775187" w:rsidP="006C6E93">
      <w:pPr>
        <w:tabs>
          <w:tab w:val="left" w:pos="5550"/>
        </w:tabs>
        <w:adjustRightInd w:val="0"/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此致</w:t>
      </w:r>
    </w:p>
    <w:p w:rsidR="00775187" w:rsidRPr="00331E1E" w:rsidRDefault="00775187" w:rsidP="006C6E93">
      <w:pPr>
        <w:tabs>
          <w:tab w:val="left" w:pos="5550"/>
        </w:tabs>
        <w:adjustRightInd w:val="0"/>
        <w:snapToGrid w:val="0"/>
        <w:spacing w:beforeLines="50" w:afterLines="50"/>
        <w:rPr>
          <w:rFonts w:ascii="標楷體" w:eastAsia="標楷體" w:hAnsi="標楷體"/>
          <w:b/>
          <w:sz w:val="36"/>
          <w:szCs w:val="36"/>
        </w:rPr>
      </w:pPr>
      <w:r w:rsidRPr="00331E1E">
        <w:rPr>
          <w:rFonts w:ascii="標楷體" w:eastAsia="標楷體" w:hAnsi="標楷體" w:hint="eastAsia"/>
          <w:b/>
          <w:sz w:val="36"/>
          <w:szCs w:val="36"/>
        </w:rPr>
        <w:t>花蓮縣萬榮鄉公所</w:t>
      </w:r>
    </w:p>
    <w:p w:rsidR="00775187" w:rsidRPr="00331E1E" w:rsidRDefault="00775187" w:rsidP="006C6E93">
      <w:pPr>
        <w:tabs>
          <w:tab w:val="left" w:pos="5550"/>
        </w:tabs>
        <w:adjustRightInd w:val="0"/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立書人：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</w:p>
    <w:p w:rsidR="00775187" w:rsidRPr="00331E1E" w:rsidRDefault="00775187" w:rsidP="006C6E93">
      <w:pPr>
        <w:tabs>
          <w:tab w:val="left" w:pos="5550"/>
        </w:tabs>
        <w:adjustRightInd w:val="0"/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</w:p>
    <w:p w:rsidR="00775187" w:rsidRPr="00331E1E" w:rsidRDefault="00775187" w:rsidP="002C7EE2">
      <w:pPr>
        <w:tabs>
          <w:tab w:val="left" w:pos="5550"/>
        </w:tabs>
        <w:adjustRightInd w:val="0"/>
        <w:snapToGrid w:val="0"/>
        <w:spacing w:beforeLines="50" w:afterLines="50"/>
        <w:jc w:val="distribute"/>
        <w:rPr>
          <w:rFonts w:ascii="標楷體" w:eastAsia="標楷體" w:hAnsi="標楷體"/>
          <w:sz w:val="28"/>
          <w:szCs w:val="28"/>
        </w:rPr>
        <w:sectPr w:rsidR="00775187" w:rsidRPr="00331E1E" w:rsidSect="00331E1E">
          <w:headerReference w:type="default" r:id="rId10"/>
          <w:type w:val="nextColumn"/>
          <w:pgSz w:w="11906" w:h="16838"/>
          <w:pgMar w:top="1440" w:right="1134" w:bottom="1440" w:left="1134" w:header="3" w:footer="680" w:gutter="0"/>
          <w:cols w:space="425"/>
          <w:docGrid w:type="linesAndChars" w:linePitch="360"/>
        </w:sectPr>
      </w:pPr>
      <w:r w:rsidRPr="00331E1E">
        <w:rPr>
          <w:rFonts w:ascii="標楷體" w:eastAsia="標楷體" w:hAnsi="標楷體" w:hint="eastAsia"/>
          <w:sz w:val="28"/>
          <w:szCs w:val="28"/>
        </w:rPr>
        <w:t>中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  <w:r w:rsidRPr="00331E1E">
        <w:rPr>
          <w:rFonts w:ascii="標楷體" w:eastAsia="標楷體" w:hAnsi="標楷體" w:hint="eastAsia"/>
          <w:sz w:val="28"/>
          <w:szCs w:val="28"/>
        </w:rPr>
        <w:t>華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  <w:r w:rsidRPr="00331E1E">
        <w:rPr>
          <w:rFonts w:ascii="標楷體" w:eastAsia="標楷體" w:hAnsi="標楷體" w:hint="eastAsia"/>
          <w:sz w:val="28"/>
          <w:szCs w:val="28"/>
        </w:rPr>
        <w:t>民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  <w:r w:rsidRPr="00331E1E">
        <w:rPr>
          <w:rFonts w:ascii="標楷體" w:eastAsia="標楷體" w:hAnsi="標楷體" w:hint="eastAsia"/>
          <w:sz w:val="28"/>
          <w:szCs w:val="28"/>
        </w:rPr>
        <w:t>國</w:t>
      </w:r>
      <w:r w:rsidRPr="00331E1E">
        <w:rPr>
          <w:rFonts w:ascii="標楷體" w:eastAsia="標楷體" w:hAnsi="標楷體"/>
          <w:sz w:val="28"/>
          <w:szCs w:val="28"/>
        </w:rPr>
        <w:t xml:space="preserve">      </w:t>
      </w:r>
      <w:r w:rsidRPr="00331E1E">
        <w:rPr>
          <w:rFonts w:ascii="標楷體" w:eastAsia="標楷體" w:hAnsi="標楷體" w:hint="eastAsia"/>
          <w:sz w:val="28"/>
          <w:szCs w:val="28"/>
        </w:rPr>
        <w:t xml:space="preserve">　年</w:t>
      </w:r>
      <w:r w:rsidRPr="00331E1E">
        <w:rPr>
          <w:rFonts w:ascii="標楷體" w:eastAsia="標楷體" w:hAnsi="標楷體"/>
          <w:sz w:val="28"/>
          <w:szCs w:val="28"/>
        </w:rPr>
        <w:t xml:space="preserve">        </w:t>
      </w:r>
      <w:r w:rsidRPr="00331E1E">
        <w:rPr>
          <w:rFonts w:ascii="標楷體" w:eastAsia="標楷體" w:hAnsi="標楷體" w:hint="eastAsia"/>
          <w:sz w:val="28"/>
          <w:szCs w:val="28"/>
        </w:rPr>
        <w:t>月</w:t>
      </w:r>
      <w:r w:rsidRPr="00331E1E">
        <w:rPr>
          <w:rFonts w:ascii="標楷體" w:eastAsia="標楷體" w:hAnsi="標楷體"/>
          <w:sz w:val="28"/>
          <w:szCs w:val="28"/>
        </w:rPr>
        <w:t xml:space="preserve">        </w:t>
      </w:r>
      <w:r w:rsidRPr="00331E1E">
        <w:rPr>
          <w:rFonts w:ascii="標楷體" w:eastAsia="標楷體" w:hAnsi="標楷體" w:hint="eastAsia"/>
          <w:sz w:val="28"/>
          <w:szCs w:val="28"/>
        </w:rPr>
        <w:t>日</w:t>
      </w:r>
    </w:p>
    <w:p w:rsidR="00775187" w:rsidRDefault="00775187" w:rsidP="006C6E93">
      <w:pPr>
        <w:tabs>
          <w:tab w:val="left" w:pos="5550"/>
        </w:tabs>
        <w:snapToGrid w:val="0"/>
        <w:spacing w:beforeLines="50" w:afterLines="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文字方塊 5" o:spid="_x0000_s1030" type="#_x0000_t202" style="position:absolute;left:0;text-align:left;margin-left:-27pt;margin-top:-43.25pt;width:89.4pt;height:4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" filled="f" stroked="f">
            <v:textbox>
              <w:txbxContent>
                <w:p w:rsidR="00775187" w:rsidRPr="00B21AAF" w:rsidRDefault="00775187" w:rsidP="006C6E93">
                  <w:pPr>
                    <w:pStyle w:val="ListParagraph"/>
                    <w:widowControl/>
                    <w:tabs>
                      <w:tab w:val="left" w:pos="5550"/>
                    </w:tabs>
                    <w:snapToGrid w:val="0"/>
                    <w:spacing w:beforeLines="50" w:afterLines="5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B21AAF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附件五</w:t>
                  </w:r>
                </w:p>
              </w:txbxContent>
            </v:textbox>
          </v:shape>
        </w:pict>
      </w:r>
      <w:r w:rsidRPr="00424E0E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</w:t>
      </w:r>
    </w:p>
    <w:p w:rsidR="00775187" w:rsidRPr="00124500" w:rsidRDefault="00775187" w:rsidP="006C6E93">
      <w:pPr>
        <w:tabs>
          <w:tab w:val="left" w:pos="5550"/>
        </w:tabs>
        <w:snapToGrid w:val="0"/>
        <w:spacing w:beforeLines="50" w:afterLines="100"/>
        <w:jc w:val="center"/>
        <w:rPr>
          <w:rFonts w:ascii="標楷體" w:eastAsia="標楷體" w:hAnsi="標楷體"/>
          <w:sz w:val="36"/>
          <w:szCs w:val="36"/>
        </w:rPr>
      </w:pPr>
      <w:r w:rsidRPr="00124500">
        <w:rPr>
          <w:rFonts w:ascii="標楷體" w:eastAsia="標楷體" w:hAnsi="標楷體" w:hint="eastAsia"/>
          <w:b/>
          <w:sz w:val="36"/>
          <w:szCs w:val="36"/>
        </w:rPr>
        <w:t>個人資料蒐集、處理及利用同意書</w:t>
      </w:r>
    </w:p>
    <w:p w:rsidR="00775187" w:rsidRPr="00331E1E" w:rsidRDefault="00775187" w:rsidP="006C6E93">
      <w:pPr>
        <w:tabs>
          <w:tab w:val="left" w:pos="5550"/>
        </w:tabs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花蓮縣萬榮鄉公所（以下簡稱本所）謹依個人資料保護法（以下簡稱個資法）第</w:t>
      </w:r>
      <w:r w:rsidRPr="00331E1E">
        <w:rPr>
          <w:rFonts w:ascii="標楷體" w:eastAsia="標楷體" w:hAnsi="標楷體"/>
          <w:sz w:val="28"/>
          <w:szCs w:val="28"/>
        </w:rPr>
        <w:t xml:space="preserve"> 8 </w:t>
      </w:r>
      <w:r w:rsidRPr="00331E1E">
        <w:rPr>
          <w:rFonts w:ascii="標楷體" w:eastAsia="標楷體" w:hAnsi="標楷體" w:hint="eastAsia"/>
          <w:sz w:val="28"/>
          <w:szCs w:val="28"/>
        </w:rPr>
        <w:t>條規定告知下列事項，敬請詳閱：</w:t>
      </w:r>
    </w:p>
    <w:p w:rsidR="00775187" w:rsidRPr="00331E1E" w:rsidRDefault="00775187" w:rsidP="006C6E93">
      <w:pPr>
        <w:pStyle w:val="ListParagraph"/>
        <w:numPr>
          <w:ilvl w:val="1"/>
          <w:numId w:val="9"/>
        </w:numPr>
        <w:tabs>
          <w:tab w:val="left" w:pos="993"/>
        </w:tabs>
        <w:snapToGrid w:val="0"/>
        <w:spacing w:beforeLines="50" w:afterLines="5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依據個人資料保護法，本同意書之目的係為保障參賽者的隱私權益，參賽者所提供與本所之個人資料，受本所妥善維護並僅於本所管理、推廣與執行業務之合理範圍內使用。本所將保護參賽者的個人資料並避免損及其權益。</w:t>
      </w:r>
    </w:p>
    <w:p w:rsidR="00775187" w:rsidRPr="00331E1E" w:rsidRDefault="00775187" w:rsidP="006C6E93">
      <w:pPr>
        <w:pStyle w:val="ListParagraph"/>
        <w:numPr>
          <w:ilvl w:val="1"/>
          <w:numId w:val="9"/>
        </w:numPr>
        <w:tabs>
          <w:tab w:val="left" w:pos="993"/>
        </w:tabs>
        <w:snapToGrid w:val="0"/>
        <w:spacing w:beforeLines="50" w:afterLines="5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蒐集目的：【</w:t>
      </w:r>
      <w:r w:rsidRPr="00331E1E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331E1E">
        <w:rPr>
          <w:rFonts w:ascii="標楷體" w:eastAsia="標楷體" w:hAnsi="標楷體" w:hint="eastAsia"/>
          <w:b/>
          <w:sz w:val="28"/>
          <w:szCs w:val="28"/>
        </w:rPr>
        <w:t>年度萬榮鄉工藝師手工藝品競賽</w:t>
      </w:r>
      <w:r w:rsidRPr="00331E1E">
        <w:rPr>
          <w:rFonts w:ascii="標楷體" w:eastAsia="標楷體" w:hAnsi="標楷體" w:hint="eastAsia"/>
          <w:sz w:val="28"/>
          <w:szCs w:val="28"/>
        </w:rPr>
        <w:t>】報名、活動通知與聯繫、評選、領獎及成果發表。</w:t>
      </w:r>
    </w:p>
    <w:p w:rsidR="00775187" w:rsidRPr="00331E1E" w:rsidRDefault="00775187" w:rsidP="006C6E93">
      <w:pPr>
        <w:pStyle w:val="ListParagraph"/>
        <w:numPr>
          <w:ilvl w:val="1"/>
          <w:numId w:val="9"/>
        </w:numPr>
        <w:tabs>
          <w:tab w:val="left" w:pos="993"/>
        </w:tabs>
        <w:snapToGrid w:val="0"/>
        <w:spacing w:beforeLines="50" w:afterLines="5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個人資料類別：含姓名、地址、電話、電子郵件、</w:t>
      </w:r>
      <w:r w:rsidRPr="00331E1E">
        <w:rPr>
          <w:rFonts w:ascii="標楷體" w:eastAsia="標楷體" w:hAnsi="標楷體"/>
          <w:sz w:val="28"/>
          <w:szCs w:val="28"/>
        </w:rPr>
        <w:t>Line ID</w:t>
      </w:r>
      <w:r w:rsidRPr="00331E1E">
        <w:rPr>
          <w:rFonts w:ascii="標楷體" w:eastAsia="標楷體" w:hAnsi="標楷體" w:hint="eastAsia"/>
          <w:sz w:val="28"/>
          <w:szCs w:val="28"/>
        </w:rPr>
        <w:t>、任職單位、身分證件影本。</w:t>
      </w:r>
    </w:p>
    <w:p w:rsidR="00775187" w:rsidRPr="00331E1E" w:rsidRDefault="00775187" w:rsidP="006C6E93">
      <w:pPr>
        <w:pStyle w:val="ListParagraph"/>
        <w:numPr>
          <w:ilvl w:val="1"/>
          <w:numId w:val="9"/>
        </w:numPr>
        <w:tabs>
          <w:tab w:val="left" w:pos="993"/>
        </w:tabs>
        <w:snapToGrid w:val="0"/>
        <w:spacing w:beforeLines="50" w:afterLines="5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個人資料利用期間：參賽者所提供之個人資料於活動起始日至本結束後</w:t>
      </w:r>
      <w:r w:rsidRPr="00331E1E">
        <w:rPr>
          <w:rFonts w:ascii="標楷體" w:eastAsia="標楷體" w:hAnsi="標楷體"/>
          <w:sz w:val="28"/>
          <w:szCs w:val="28"/>
        </w:rPr>
        <w:t>1</w:t>
      </w:r>
      <w:r w:rsidRPr="00331E1E">
        <w:rPr>
          <w:rFonts w:ascii="標楷體" w:eastAsia="標楷體" w:hAnsi="標楷體" w:hint="eastAsia"/>
          <w:sz w:val="28"/>
          <w:szCs w:val="28"/>
        </w:rPr>
        <w:t>年。得獎人部分，所提供之個人基本資料，僅作為領取項及申報使用；依據稅法規定本資料最長保存</w:t>
      </w:r>
      <w:r w:rsidRPr="00331E1E">
        <w:rPr>
          <w:rFonts w:ascii="標楷體" w:eastAsia="標楷體" w:hAnsi="標楷體"/>
          <w:sz w:val="28"/>
          <w:szCs w:val="28"/>
        </w:rPr>
        <w:t>7</w:t>
      </w:r>
      <w:r w:rsidRPr="00331E1E">
        <w:rPr>
          <w:rFonts w:ascii="標楷體" w:eastAsia="標楷體" w:hAnsi="標楷體" w:hint="eastAsia"/>
          <w:sz w:val="28"/>
          <w:szCs w:val="28"/>
        </w:rPr>
        <w:t>年，屆時銷毀，不移作他用。</w:t>
      </w:r>
    </w:p>
    <w:p w:rsidR="00775187" w:rsidRPr="00331E1E" w:rsidRDefault="00775187" w:rsidP="006C6E93">
      <w:pPr>
        <w:pStyle w:val="ListParagraph"/>
        <w:numPr>
          <w:ilvl w:val="1"/>
          <w:numId w:val="9"/>
        </w:numPr>
        <w:tabs>
          <w:tab w:val="left" w:pos="993"/>
        </w:tabs>
        <w:snapToGrid w:val="0"/>
        <w:spacing w:beforeLines="50" w:afterLines="5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個人資料利用地區：本所所在地區執行業務所需，依中華民國法令得合法傳輸個人資料之地區。</w:t>
      </w:r>
    </w:p>
    <w:p w:rsidR="00775187" w:rsidRPr="00331E1E" w:rsidRDefault="00775187" w:rsidP="006C6E93">
      <w:pPr>
        <w:pStyle w:val="ListParagraph"/>
        <w:numPr>
          <w:ilvl w:val="1"/>
          <w:numId w:val="9"/>
        </w:numPr>
        <w:tabs>
          <w:tab w:val="left" w:pos="993"/>
        </w:tabs>
        <w:snapToGrid w:val="0"/>
        <w:spacing w:beforeLines="50" w:afterLines="5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個人資料利用對象及方式：由本所或本所委託之執行活動時必要相關人員利用之，利用人員應依執行本活動作業所必要方式利用此個人資料。</w:t>
      </w:r>
    </w:p>
    <w:p w:rsidR="00775187" w:rsidRPr="00331E1E" w:rsidRDefault="00775187" w:rsidP="006C6E93">
      <w:pPr>
        <w:pStyle w:val="ListParagraph"/>
        <w:numPr>
          <w:ilvl w:val="1"/>
          <w:numId w:val="9"/>
        </w:numPr>
        <w:tabs>
          <w:tab w:val="left" w:pos="993"/>
        </w:tabs>
        <w:snapToGrid w:val="0"/>
        <w:spacing w:beforeLines="50" w:afterLines="5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參賽者可自由選擇是否提供本所參賽者的個人資料，惟參賽者不同意提供個人資料時，參賽者將無法參與前述蒐集目的所列各項內容。</w:t>
      </w:r>
    </w:p>
    <w:p w:rsidR="00775187" w:rsidRPr="00331E1E" w:rsidRDefault="00775187" w:rsidP="006C6E93">
      <w:pPr>
        <w:tabs>
          <w:tab w:val="left" w:pos="5550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----------------------------</w:t>
      </w:r>
      <w:r w:rsidRPr="00331E1E">
        <w:rPr>
          <w:rFonts w:ascii="標楷體" w:eastAsia="標楷體" w:hAnsi="標楷體" w:hint="eastAsia"/>
          <w:sz w:val="28"/>
          <w:szCs w:val="28"/>
        </w:rPr>
        <w:t>分隔線</w:t>
      </w:r>
      <w:r w:rsidRPr="00331E1E">
        <w:rPr>
          <w:rFonts w:ascii="標楷體" w:eastAsia="標楷體" w:hAnsi="標楷體"/>
          <w:sz w:val="28"/>
          <w:szCs w:val="28"/>
        </w:rPr>
        <w:t>----------------------------</w:t>
      </w:r>
    </w:p>
    <w:p w:rsidR="00775187" w:rsidRPr="00331E1E" w:rsidRDefault="00775187" w:rsidP="006C6E93">
      <w:pPr>
        <w:pStyle w:val="ListParagraph"/>
        <w:snapToGrid w:val="0"/>
        <w:spacing w:beforeLines="50" w:afterLines="50"/>
        <w:jc w:val="center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我已詳閱並了解本同意書內容，且同意上述事項，謝謝。</w:t>
      </w:r>
    </w:p>
    <w:p w:rsidR="00775187" w:rsidRPr="00331E1E" w:rsidRDefault="00775187" w:rsidP="006C6E93">
      <w:pPr>
        <w:tabs>
          <w:tab w:val="left" w:pos="5550"/>
        </w:tabs>
        <w:adjustRightInd w:val="0"/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</w:p>
    <w:p w:rsidR="00775187" w:rsidRPr="00331E1E" w:rsidRDefault="00775187" w:rsidP="006C6E93">
      <w:pPr>
        <w:tabs>
          <w:tab w:val="left" w:pos="5550"/>
        </w:tabs>
        <w:snapToGrid w:val="0"/>
        <w:spacing w:beforeLines="50" w:afterLines="50"/>
        <w:jc w:val="both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立同意書人：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</w:p>
    <w:p w:rsidR="00775187" w:rsidRPr="00331E1E" w:rsidRDefault="00775187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775187" w:rsidRDefault="00775187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775187" w:rsidRDefault="00775187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775187" w:rsidRDefault="00775187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775187" w:rsidRPr="00331E1E" w:rsidRDefault="00775187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775187" w:rsidRPr="00331E1E" w:rsidRDefault="00775187" w:rsidP="008E0D72">
      <w:pPr>
        <w:tabs>
          <w:tab w:val="left" w:pos="5550"/>
        </w:tabs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中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  <w:r w:rsidRPr="00331E1E">
        <w:rPr>
          <w:rFonts w:ascii="標楷體" w:eastAsia="標楷體" w:hAnsi="標楷體" w:hint="eastAsia"/>
          <w:sz w:val="28"/>
          <w:szCs w:val="28"/>
        </w:rPr>
        <w:t>華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  <w:r w:rsidRPr="00331E1E">
        <w:rPr>
          <w:rFonts w:ascii="標楷體" w:eastAsia="標楷體" w:hAnsi="標楷體" w:hint="eastAsia"/>
          <w:sz w:val="28"/>
          <w:szCs w:val="28"/>
        </w:rPr>
        <w:t>民</w:t>
      </w:r>
      <w:r w:rsidRPr="00331E1E">
        <w:rPr>
          <w:rFonts w:ascii="標楷體" w:eastAsia="標楷體" w:hAnsi="標楷體"/>
          <w:sz w:val="28"/>
          <w:szCs w:val="28"/>
        </w:rPr>
        <w:t xml:space="preserve"> </w:t>
      </w:r>
      <w:r w:rsidRPr="00331E1E">
        <w:rPr>
          <w:rFonts w:ascii="標楷體" w:eastAsia="標楷體" w:hAnsi="標楷體" w:hint="eastAsia"/>
          <w:sz w:val="28"/>
          <w:szCs w:val="28"/>
        </w:rPr>
        <w:t>國</w:t>
      </w:r>
      <w:r w:rsidRPr="00331E1E">
        <w:rPr>
          <w:rFonts w:ascii="標楷體" w:eastAsia="標楷體" w:hAnsi="標楷體"/>
          <w:sz w:val="28"/>
          <w:szCs w:val="28"/>
        </w:rPr>
        <w:t xml:space="preserve">      </w:t>
      </w:r>
      <w:r w:rsidRPr="00331E1E">
        <w:rPr>
          <w:rFonts w:ascii="標楷體" w:eastAsia="標楷體" w:hAnsi="標楷體" w:hint="eastAsia"/>
          <w:sz w:val="28"/>
          <w:szCs w:val="28"/>
        </w:rPr>
        <w:t xml:space="preserve">　年</w:t>
      </w:r>
      <w:r w:rsidRPr="00331E1E">
        <w:rPr>
          <w:rFonts w:ascii="標楷體" w:eastAsia="標楷體" w:hAnsi="標楷體"/>
          <w:sz w:val="28"/>
          <w:szCs w:val="28"/>
        </w:rPr>
        <w:t xml:space="preserve">        </w:t>
      </w:r>
      <w:r w:rsidRPr="00331E1E">
        <w:rPr>
          <w:rFonts w:ascii="標楷體" w:eastAsia="標楷體" w:hAnsi="標楷體" w:hint="eastAsia"/>
          <w:sz w:val="28"/>
          <w:szCs w:val="28"/>
        </w:rPr>
        <w:t>月</w:t>
      </w:r>
      <w:r w:rsidRPr="00331E1E">
        <w:rPr>
          <w:rFonts w:ascii="標楷體" w:eastAsia="標楷體" w:hAnsi="標楷體"/>
          <w:sz w:val="28"/>
          <w:szCs w:val="28"/>
        </w:rPr>
        <w:t xml:space="preserve">        </w:t>
      </w:r>
      <w:r w:rsidRPr="00331E1E">
        <w:rPr>
          <w:rFonts w:ascii="標楷體" w:eastAsia="標楷體" w:hAnsi="標楷體" w:hint="eastAsia"/>
          <w:sz w:val="28"/>
          <w:szCs w:val="28"/>
        </w:rPr>
        <w:t>日</w:t>
      </w:r>
    </w:p>
    <w:sectPr w:rsidR="00775187" w:rsidRPr="00331E1E" w:rsidSect="00331E1E">
      <w:type w:val="nextColumn"/>
      <w:pgSz w:w="11906" w:h="16838"/>
      <w:pgMar w:top="1134" w:right="964" w:bottom="964" w:left="964" w:header="851" w:footer="73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87" w:rsidRDefault="00775187">
      <w:r>
        <w:separator/>
      </w:r>
    </w:p>
  </w:endnote>
  <w:endnote w:type="continuationSeparator" w:id="0">
    <w:p w:rsidR="00775187" w:rsidRDefault="0077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87" w:rsidRPr="001B5A85" w:rsidRDefault="00775187" w:rsidP="006C6E93">
    <w:pPr>
      <w:pStyle w:val="Footer"/>
      <w:spacing w:beforeLines="100"/>
      <w:jc w:val="center"/>
      <w:rPr>
        <w:rFonts w:ascii="標楷體" w:eastAsia="標楷體" w:hAnsi="標楷體"/>
        <w:sz w:val="24"/>
        <w:szCs w:val="24"/>
      </w:rPr>
    </w:pPr>
    <w:r w:rsidRPr="001B5A85">
      <w:rPr>
        <w:rFonts w:ascii="標楷體" w:eastAsia="標楷體" w:hAnsi="標楷體" w:hint="eastAsia"/>
        <w:sz w:val="24"/>
        <w:szCs w:val="24"/>
        <w:lang/>
      </w:rPr>
      <w:t>第</w:t>
    </w:r>
    <w:r w:rsidRPr="001B5A85">
      <w:rPr>
        <w:rFonts w:ascii="標楷體" w:eastAsia="標楷體" w:hAnsi="標楷體"/>
        <w:bCs/>
        <w:sz w:val="24"/>
        <w:szCs w:val="24"/>
      </w:rPr>
      <w:fldChar w:fldCharType="begin"/>
    </w:r>
    <w:r w:rsidRPr="001B5A85">
      <w:rPr>
        <w:rFonts w:ascii="標楷體" w:eastAsia="標楷體" w:hAnsi="標楷體"/>
        <w:bCs/>
        <w:sz w:val="24"/>
        <w:szCs w:val="24"/>
      </w:rPr>
      <w:instrText>PAGE</w:instrText>
    </w:r>
    <w:r w:rsidRPr="001B5A85">
      <w:rPr>
        <w:rFonts w:ascii="標楷體" w:eastAsia="標楷體" w:hAnsi="標楷體"/>
        <w:bCs/>
        <w:sz w:val="24"/>
        <w:szCs w:val="24"/>
      </w:rPr>
      <w:fldChar w:fldCharType="separate"/>
    </w:r>
    <w:r>
      <w:rPr>
        <w:rFonts w:ascii="標楷體" w:eastAsia="標楷體" w:hAnsi="標楷體"/>
        <w:bCs/>
        <w:noProof/>
        <w:sz w:val="24"/>
        <w:szCs w:val="24"/>
      </w:rPr>
      <w:t>10</w:t>
    </w:r>
    <w:r w:rsidRPr="001B5A85">
      <w:rPr>
        <w:rFonts w:ascii="標楷體" w:eastAsia="標楷體" w:hAnsi="標楷體"/>
        <w:bCs/>
        <w:sz w:val="24"/>
        <w:szCs w:val="24"/>
      </w:rPr>
      <w:fldChar w:fldCharType="end"/>
    </w:r>
    <w:r w:rsidRPr="001B5A85">
      <w:rPr>
        <w:rFonts w:ascii="標楷體" w:eastAsia="標楷體" w:hAnsi="標楷體" w:hint="eastAsia"/>
        <w:spacing w:val="16"/>
        <w:sz w:val="24"/>
        <w:szCs w:val="24"/>
      </w:rPr>
      <w:t>頁，共</w:t>
    </w:r>
    <w:r w:rsidRPr="001B5A85">
      <w:rPr>
        <w:rFonts w:ascii="標楷體" w:eastAsia="標楷體" w:hAnsi="標楷體"/>
        <w:bCs/>
        <w:sz w:val="24"/>
        <w:szCs w:val="24"/>
      </w:rPr>
      <w:fldChar w:fldCharType="begin"/>
    </w:r>
    <w:r w:rsidRPr="001B5A85">
      <w:rPr>
        <w:rFonts w:ascii="標楷體" w:eastAsia="標楷體" w:hAnsi="標楷體"/>
        <w:bCs/>
        <w:sz w:val="24"/>
        <w:szCs w:val="24"/>
      </w:rPr>
      <w:instrText>NUMPAGES</w:instrText>
    </w:r>
    <w:r w:rsidRPr="001B5A85">
      <w:rPr>
        <w:rFonts w:ascii="標楷體" w:eastAsia="標楷體" w:hAnsi="標楷體"/>
        <w:bCs/>
        <w:sz w:val="24"/>
        <w:szCs w:val="24"/>
      </w:rPr>
      <w:fldChar w:fldCharType="separate"/>
    </w:r>
    <w:r>
      <w:rPr>
        <w:rFonts w:ascii="標楷體" w:eastAsia="標楷體" w:hAnsi="標楷體"/>
        <w:bCs/>
        <w:noProof/>
        <w:sz w:val="24"/>
        <w:szCs w:val="24"/>
      </w:rPr>
      <w:t>9</w:t>
    </w:r>
    <w:r w:rsidRPr="001B5A85">
      <w:rPr>
        <w:rFonts w:ascii="標楷體" w:eastAsia="標楷體" w:hAnsi="標楷體"/>
        <w:bCs/>
        <w:sz w:val="24"/>
        <w:szCs w:val="24"/>
      </w:rPr>
      <w:fldChar w:fldCharType="end"/>
    </w:r>
    <w:r w:rsidRPr="001B5A85">
      <w:rPr>
        <w:rFonts w:ascii="標楷體" w:eastAsia="標楷體" w:hAnsi="標楷體" w:hint="eastAsia"/>
        <w:spacing w:val="16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87" w:rsidRDefault="00775187">
      <w:r>
        <w:separator/>
      </w:r>
    </w:p>
  </w:footnote>
  <w:footnote w:type="continuationSeparator" w:id="0">
    <w:p w:rsidR="00775187" w:rsidRDefault="00775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87" w:rsidRPr="00BA6446" w:rsidRDefault="00775187" w:rsidP="00BA64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87" w:rsidRDefault="00775187" w:rsidP="006A4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12D"/>
    <w:multiLevelType w:val="hybridMultilevel"/>
    <w:tmpl w:val="1E74C606"/>
    <w:lvl w:ilvl="0" w:tplc="04090015">
      <w:start w:val="1"/>
      <w:numFmt w:val="taiwaneseCountingThousand"/>
      <w:lvlText w:val="%1、"/>
      <w:lvlJc w:val="left"/>
      <w:rPr>
        <w:rFonts w:cs="Times New Roman"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cs="Times New Roman"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E36275"/>
    <w:multiLevelType w:val="hybridMultilevel"/>
    <w:tmpl w:val="F028D396"/>
    <w:lvl w:ilvl="0" w:tplc="1726646C">
      <w:start w:val="1"/>
      <w:numFmt w:val="taiwaneseCountingThousand"/>
      <w:lvlText w:val="(%1)"/>
      <w:lvlJc w:val="left"/>
      <w:pPr>
        <w:ind w:left="5159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DE1BEF"/>
    <w:multiLevelType w:val="hybridMultilevel"/>
    <w:tmpl w:val="B24EC75E"/>
    <w:lvl w:ilvl="0" w:tplc="150E25A2">
      <w:start w:val="7"/>
      <w:numFmt w:val="taiwaneseCountingThousand"/>
      <w:lvlText w:val="%1、"/>
      <w:lvlJc w:val="left"/>
      <w:pPr>
        <w:ind w:left="1614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D32206"/>
    <w:multiLevelType w:val="hybridMultilevel"/>
    <w:tmpl w:val="1E74C606"/>
    <w:lvl w:ilvl="0" w:tplc="04090015">
      <w:start w:val="1"/>
      <w:numFmt w:val="taiwaneseCountingThousand"/>
      <w:lvlText w:val="%1、"/>
      <w:lvlJc w:val="left"/>
      <w:rPr>
        <w:rFonts w:cs="Times New Roman"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cs="Times New Roman"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CF24EFF"/>
    <w:multiLevelType w:val="hybridMultilevel"/>
    <w:tmpl w:val="0CF43BDE"/>
    <w:lvl w:ilvl="0" w:tplc="241003D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80"/>
      </w:pPr>
      <w:rPr>
        <w:rFonts w:cs="Times New Roman" w:hint="default"/>
      </w:rPr>
    </w:lvl>
    <w:lvl w:ilvl="1" w:tplc="8C984940">
      <w:start w:val="1"/>
      <w:numFmt w:val="taiwaneseCountingThousand"/>
      <w:lvlText w:val="%2、"/>
      <w:lvlJc w:val="left"/>
      <w:pPr>
        <w:ind w:left="1191" w:hanging="711"/>
      </w:pPr>
      <w:rPr>
        <w:rFonts w:cs="Times New Roman" w:hint="eastAsia"/>
        <w:b w:val="0"/>
      </w:rPr>
    </w:lvl>
    <w:lvl w:ilvl="2" w:tplc="04384EFE">
      <w:start w:val="1"/>
      <w:numFmt w:val="decimal"/>
      <w:lvlText w:val="%3."/>
      <w:lvlJc w:val="left"/>
      <w:pPr>
        <w:ind w:left="1440" w:hanging="480"/>
      </w:pPr>
      <w:rPr>
        <w:rFonts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924B8F"/>
    <w:multiLevelType w:val="hybridMultilevel"/>
    <w:tmpl w:val="C79AD2C0"/>
    <w:lvl w:ilvl="0" w:tplc="92A65C24">
      <w:start w:val="7"/>
      <w:numFmt w:val="taiwaneseCountingThousand"/>
      <w:lvlText w:val="%1、"/>
      <w:lvlJc w:val="left"/>
      <w:pPr>
        <w:ind w:left="1614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007D2C"/>
    <w:multiLevelType w:val="hybridMultilevel"/>
    <w:tmpl w:val="7834008E"/>
    <w:lvl w:ilvl="0" w:tplc="F58224D4">
      <w:start w:val="1"/>
      <w:numFmt w:val="ideographLegalTraditional"/>
      <w:suff w:val="space"/>
      <w:lvlText w:val="%1、"/>
      <w:lvlJc w:val="left"/>
      <w:rPr>
        <w:rFonts w:cs="Times New Roman" w:hint="eastAsia"/>
        <w:b/>
      </w:rPr>
    </w:lvl>
    <w:lvl w:ilvl="1" w:tplc="C16CBF56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 w:val="0"/>
      </w:rPr>
    </w:lvl>
    <w:lvl w:ilvl="2" w:tplc="1726646C">
      <w:start w:val="1"/>
      <w:numFmt w:val="taiwaneseCountingThousand"/>
      <w:lvlText w:val="(%3)"/>
      <w:lvlJc w:val="left"/>
      <w:pPr>
        <w:ind w:left="2040" w:hanging="480"/>
      </w:pPr>
      <w:rPr>
        <w:rFonts w:cs="Times New Roman" w:hint="default"/>
        <w:b w:val="0"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74273C5"/>
    <w:multiLevelType w:val="hybridMultilevel"/>
    <w:tmpl w:val="61A8C7B8"/>
    <w:lvl w:ilvl="0" w:tplc="9970DFDA">
      <w:start w:val="1"/>
      <w:numFmt w:val="taiwaneseCountingThousand"/>
      <w:lvlText w:val="%1、"/>
      <w:lvlJc w:val="left"/>
      <w:pPr>
        <w:ind w:left="1191" w:hanging="711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1F6AB00">
      <w:start w:val="1"/>
      <w:numFmt w:val="decimal"/>
      <w:lvlText w:val="%3."/>
      <w:lvlJc w:val="left"/>
      <w:pPr>
        <w:ind w:left="1440" w:hanging="480"/>
      </w:pPr>
      <w:rPr>
        <w:rFonts w:cs="Times New Roman"/>
        <w:b w:val="0"/>
      </w:rPr>
    </w:lvl>
    <w:lvl w:ilvl="3" w:tplc="2EB8BB70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997782E"/>
    <w:multiLevelType w:val="hybridMultilevel"/>
    <w:tmpl w:val="1E74C606"/>
    <w:lvl w:ilvl="0" w:tplc="04090015">
      <w:start w:val="1"/>
      <w:numFmt w:val="taiwaneseCountingThousand"/>
      <w:lvlText w:val="%1、"/>
      <w:lvlJc w:val="left"/>
      <w:rPr>
        <w:rFonts w:cs="Times New Roman"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cs="Times New Roman"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9D412F5"/>
    <w:multiLevelType w:val="hybridMultilevel"/>
    <w:tmpl w:val="FB4E9E60"/>
    <w:lvl w:ilvl="0" w:tplc="AC58463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A5274A5"/>
    <w:multiLevelType w:val="hybridMultilevel"/>
    <w:tmpl w:val="6B62E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A6408F"/>
    <w:multiLevelType w:val="hybridMultilevel"/>
    <w:tmpl w:val="8F08BECE"/>
    <w:lvl w:ilvl="0" w:tplc="04090015">
      <w:start w:val="1"/>
      <w:numFmt w:val="taiwaneseCountingThousand"/>
      <w:lvlText w:val="%1、"/>
      <w:lvlJc w:val="left"/>
      <w:pPr>
        <w:ind w:left="1191" w:hanging="711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E262530">
      <w:start w:val="1"/>
      <w:numFmt w:val="decimal"/>
      <w:lvlText w:val="%3."/>
      <w:lvlJc w:val="left"/>
      <w:pPr>
        <w:ind w:left="1440" w:hanging="480"/>
      </w:pPr>
      <w:rPr>
        <w:rFonts w:cs="Times New Roman"/>
        <w:b w:val="0"/>
      </w:rPr>
    </w:lvl>
    <w:lvl w:ilvl="3" w:tplc="2EB8BB70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673B97"/>
    <w:multiLevelType w:val="hybridMultilevel"/>
    <w:tmpl w:val="1E74C606"/>
    <w:lvl w:ilvl="0" w:tplc="04090015">
      <w:start w:val="1"/>
      <w:numFmt w:val="taiwaneseCountingThousand"/>
      <w:lvlText w:val="%1、"/>
      <w:lvlJc w:val="left"/>
      <w:rPr>
        <w:rFonts w:cs="Times New Roman"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cs="Times New Roman"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F6927CA"/>
    <w:multiLevelType w:val="hybridMultilevel"/>
    <w:tmpl w:val="E398DFE6"/>
    <w:lvl w:ilvl="0" w:tplc="7BBEC226">
      <w:start w:val="2"/>
      <w:numFmt w:val="taiwaneseCountingThousand"/>
      <w:lvlText w:val="%1、"/>
      <w:lvlJc w:val="left"/>
      <w:pPr>
        <w:tabs>
          <w:tab w:val="num" w:pos="1340"/>
        </w:tabs>
        <w:ind w:left="13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  <w:rPr>
        <w:rFonts w:cs="Times New Roman"/>
      </w:rPr>
    </w:lvl>
  </w:abstractNum>
  <w:abstractNum w:abstractNumId="15">
    <w:nsid w:val="1F77535E"/>
    <w:multiLevelType w:val="hybridMultilevel"/>
    <w:tmpl w:val="2EE2E284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cs="Times New Roman" w:hint="eastAsia"/>
        <w:b/>
        <w:i w:val="0"/>
        <w:sz w:val="28"/>
        <w:u w:val="none" w:color="B4C6E7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16">
    <w:nsid w:val="20424CB9"/>
    <w:multiLevelType w:val="hybridMultilevel"/>
    <w:tmpl w:val="36D4E422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32434E2"/>
    <w:multiLevelType w:val="hybridMultilevel"/>
    <w:tmpl w:val="3D46FCB8"/>
    <w:lvl w:ilvl="0" w:tplc="0A42CF7C">
      <w:start w:val="7"/>
      <w:numFmt w:val="taiwaneseCountingThousand"/>
      <w:lvlText w:val="%1、"/>
      <w:lvlJc w:val="left"/>
      <w:pPr>
        <w:ind w:left="1614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43D4B75"/>
    <w:multiLevelType w:val="hybridMultilevel"/>
    <w:tmpl w:val="2AEE5D72"/>
    <w:lvl w:ilvl="0" w:tplc="B3904C60">
      <w:start w:val="1"/>
      <w:numFmt w:val="taiwaneseCountingThousand"/>
      <w:lvlText w:val="%1、"/>
      <w:lvlJc w:val="left"/>
      <w:pPr>
        <w:ind w:left="900" w:hanging="480"/>
      </w:pPr>
      <w:rPr>
        <w:rFonts w:cs="Times New Roman" w:hint="eastAsia"/>
        <w:b/>
        <w:i w:val="0"/>
        <w:sz w:val="28"/>
        <w:u w:val="none" w:color="B4C6E7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9">
    <w:nsid w:val="385844AB"/>
    <w:multiLevelType w:val="hybridMultilevel"/>
    <w:tmpl w:val="BFA6DAA8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9536CAA"/>
    <w:multiLevelType w:val="hybridMultilevel"/>
    <w:tmpl w:val="13FAB192"/>
    <w:lvl w:ilvl="0" w:tplc="73587A8A">
      <w:start w:val="6"/>
      <w:numFmt w:val="taiwaneseCountingThousand"/>
      <w:lvlText w:val="%1、"/>
      <w:lvlJc w:val="left"/>
      <w:pPr>
        <w:ind w:left="1755" w:hanging="711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B31509E"/>
    <w:multiLevelType w:val="hybridMultilevel"/>
    <w:tmpl w:val="E510366A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cs="Times New Roman" w:hint="eastAsia"/>
        <w:b/>
        <w:i w:val="0"/>
        <w:sz w:val="28"/>
        <w:u w:val="none" w:color="B4C6E7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23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4">
    <w:nsid w:val="527E762A"/>
    <w:multiLevelType w:val="hybridMultilevel"/>
    <w:tmpl w:val="D9AAF448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4BE366E"/>
    <w:multiLevelType w:val="hybridMultilevel"/>
    <w:tmpl w:val="1E74C606"/>
    <w:lvl w:ilvl="0" w:tplc="04090015">
      <w:start w:val="1"/>
      <w:numFmt w:val="taiwaneseCountingThousand"/>
      <w:lvlText w:val="%1、"/>
      <w:lvlJc w:val="left"/>
      <w:rPr>
        <w:rFonts w:cs="Times New Roman"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cs="Times New Roman"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59A4C71"/>
    <w:multiLevelType w:val="hybridMultilevel"/>
    <w:tmpl w:val="1E74C606"/>
    <w:lvl w:ilvl="0" w:tplc="04090015">
      <w:start w:val="1"/>
      <w:numFmt w:val="taiwaneseCountingThousand"/>
      <w:lvlText w:val="%1、"/>
      <w:lvlJc w:val="left"/>
      <w:rPr>
        <w:rFonts w:cs="Times New Roman"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cs="Times New Roman"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5E2756C0"/>
    <w:multiLevelType w:val="hybridMultilevel"/>
    <w:tmpl w:val="9446ED46"/>
    <w:lvl w:ilvl="0" w:tplc="8EE2DBC6">
      <w:start w:val="6"/>
      <w:numFmt w:val="taiwaneseCountingThousand"/>
      <w:lvlText w:val="%1、"/>
      <w:lvlJc w:val="left"/>
      <w:pPr>
        <w:ind w:left="1191" w:hanging="711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EF52B25"/>
    <w:multiLevelType w:val="hybridMultilevel"/>
    <w:tmpl w:val="EDC2B5D0"/>
    <w:lvl w:ilvl="0" w:tplc="AC584632">
      <w:start w:val="1"/>
      <w:numFmt w:val="taiwaneseCountingThousand"/>
      <w:lvlText w:val="%1、"/>
      <w:lvlJc w:val="left"/>
      <w:pPr>
        <w:ind w:left="90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1">
    <w:nsid w:val="625B09D0"/>
    <w:multiLevelType w:val="hybridMultilevel"/>
    <w:tmpl w:val="2176FA60"/>
    <w:lvl w:ilvl="0" w:tplc="AC584632">
      <w:start w:val="1"/>
      <w:numFmt w:val="taiwaneseCountingThousand"/>
      <w:lvlText w:val="%1、"/>
      <w:lvlJc w:val="left"/>
      <w:pPr>
        <w:ind w:left="1191" w:hanging="711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1F6AB00">
      <w:start w:val="1"/>
      <w:numFmt w:val="decimal"/>
      <w:lvlText w:val="%3."/>
      <w:lvlJc w:val="left"/>
      <w:pPr>
        <w:ind w:left="1440" w:hanging="4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C333594"/>
    <w:multiLevelType w:val="hybridMultilevel"/>
    <w:tmpl w:val="5EEAD3FE"/>
    <w:lvl w:ilvl="0" w:tplc="09B0F790">
      <w:start w:val="9"/>
      <w:numFmt w:val="taiwaneseCountingThousand"/>
      <w:lvlText w:val="%1、"/>
      <w:lvlJc w:val="left"/>
      <w:pPr>
        <w:ind w:left="1614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D837883"/>
    <w:multiLevelType w:val="hybridMultilevel"/>
    <w:tmpl w:val="1B2270A0"/>
    <w:lvl w:ilvl="0" w:tplc="2AC4FCE2">
      <w:start w:val="1"/>
      <w:numFmt w:val="taiwaneseCountingThousand"/>
      <w:lvlText w:val="%1、"/>
      <w:lvlJc w:val="left"/>
      <w:rPr>
        <w:rFonts w:cs="Times New Roman"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firstLine="480"/>
      </w:pPr>
      <w:rPr>
        <w:rFonts w:cs="Times New Roman"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cs="Times New Roman"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rFonts w:cs="Times New Roman"/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40C4EB3"/>
    <w:multiLevelType w:val="hybridMultilevel"/>
    <w:tmpl w:val="D78C9A26"/>
    <w:lvl w:ilvl="0" w:tplc="AC584632">
      <w:start w:val="1"/>
      <w:numFmt w:val="taiwaneseCountingThousand"/>
      <w:lvlText w:val="%1、"/>
      <w:lvlJc w:val="left"/>
      <w:pPr>
        <w:ind w:left="1044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35">
    <w:nsid w:val="745C4738"/>
    <w:multiLevelType w:val="hybridMultilevel"/>
    <w:tmpl w:val="DABE2462"/>
    <w:lvl w:ilvl="0" w:tplc="AC584632">
      <w:start w:val="1"/>
      <w:numFmt w:val="taiwaneseCountingThousand"/>
      <w:lvlText w:val="%1、"/>
      <w:lvlJc w:val="left"/>
      <w:pPr>
        <w:ind w:left="1176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36">
    <w:nsid w:val="7AD33B1C"/>
    <w:multiLevelType w:val="hybridMultilevel"/>
    <w:tmpl w:val="D680AE14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cs="Times New Roman" w:hint="eastAsia"/>
        <w:b/>
        <w:i w:val="0"/>
        <w:sz w:val="28"/>
        <w:u w:val="none" w:color="B4C6E7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37">
    <w:nsid w:val="7AF56B65"/>
    <w:multiLevelType w:val="hybridMultilevel"/>
    <w:tmpl w:val="A5CC152E"/>
    <w:lvl w:ilvl="0" w:tplc="D068C8DA">
      <w:start w:val="1"/>
      <w:numFmt w:val="decimal"/>
      <w:lvlText w:val="%1."/>
      <w:lvlJc w:val="left"/>
      <w:pPr>
        <w:ind w:left="1896" w:hanging="480"/>
      </w:pPr>
      <w:rPr>
        <w:rFonts w:cs="Times New Roman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  <w:rPr>
        <w:rFonts w:cs="Times New Roman"/>
      </w:rPr>
    </w:lvl>
  </w:abstractNum>
  <w:abstractNum w:abstractNumId="38">
    <w:nsid w:val="7E393483"/>
    <w:multiLevelType w:val="hybridMultilevel"/>
    <w:tmpl w:val="0046E58C"/>
    <w:lvl w:ilvl="0" w:tplc="DEE22BC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7BBEC226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38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23"/>
  </w:num>
  <w:num w:numId="11">
    <w:abstractNumId w:val="28"/>
  </w:num>
  <w:num w:numId="12">
    <w:abstractNumId w:val="4"/>
  </w:num>
  <w:num w:numId="13">
    <w:abstractNumId w:val="0"/>
  </w:num>
  <w:num w:numId="14">
    <w:abstractNumId w:val="25"/>
  </w:num>
  <w:num w:numId="15">
    <w:abstractNumId w:val="33"/>
  </w:num>
  <w:num w:numId="16">
    <w:abstractNumId w:val="16"/>
  </w:num>
  <w:num w:numId="17">
    <w:abstractNumId w:val="13"/>
  </w:num>
  <w:num w:numId="18">
    <w:abstractNumId w:val="9"/>
  </w:num>
  <w:num w:numId="19">
    <w:abstractNumId w:val="11"/>
  </w:num>
  <w:num w:numId="20">
    <w:abstractNumId w:val="1"/>
  </w:num>
  <w:num w:numId="21">
    <w:abstractNumId w:val="19"/>
  </w:num>
  <w:num w:numId="22">
    <w:abstractNumId w:val="31"/>
  </w:num>
  <w:num w:numId="23">
    <w:abstractNumId w:val="26"/>
  </w:num>
  <w:num w:numId="24">
    <w:abstractNumId w:val="24"/>
  </w:num>
  <w:num w:numId="25">
    <w:abstractNumId w:val="37"/>
  </w:num>
  <w:num w:numId="26">
    <w:abstractNumId w:val="36"/>
  </w:num>
  <w:num w:numId="27">
    <w:abstractNumId w:val="15"/>
  </w:num>
  <w:num w:numId="28">
    <w:abstractNumId w:val="22"/>
  </w:num>
  <w:num w:numId="29">
    <w:abstractNumId w:val="18"/>
  </w:num>
  <w:num w:numId="30">
    <w:abstractNumId w:val="29"/>
  </w:num>
  <w:num w:numId="31">
    <w:abstractNumId w:val="20"/>
  </w:num>
  <w:num w:numId="32">
    <w:abstractNumId w:val="30"/>
  </w:num>
  <w:num w:numId="33">
    <w:abstractNumId w:val="6"/>
  </w:num>
  <w:num w:numId="34">
    <w:abstractNumId w:val="34"/>
  </w:num>
  <w:num w:numId="35">
    <w:abstractNumId w:val="3"/>
  </w:num>
  <w:num w:numId="36">
    <w:abstractNumId w:val="10"/>
  </w:num>
  <w:num w:numId="37">
    <w:abstractNumId w:val="17"/>
  </w:num>
  <w:num w:numId="38">
    <w:abstractNumId w:val="35"/>
  </w:num>
  <w:num w:numId="39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B2E"/>
    <w:rsid w:val="00000B5D"/>
    <w:rsid w:val="000020C6"/>
    <w:rsid w:val="0000224D"/>
    <w:rsid w:val="00005FC3"/>
    <w:rsid w:val="00007E4E"/>
    <w:rsid w:val="00010C2A"/>
    <w:rsid w:val="00011EB3"/>
    <w:rsid w:val="00014C33"/>
    <w:rsid w:val="000174EB"/>
    <w:rsid w:val="0002374A"/>
    <w:rsid w:val="0002612A"/>
    <w:rsid w:val="00026FC9"/>
    <w:rsid w:val="00027223"/>
    <w:rsid w:val="000275CA"/>
    <w:rsid w:val="00030574"/>
    <w:rsid w:val="00031085"/>
    <w:rsid w:val="00031B5E"/>
    <w:rsid w:val="00032DAA"/>
    <w:rsid w:val="0003419D"/>
    <w:rsid w:val="000357C6"/>
    <w:rsid w:val="00036ED3"/>
    <w:rsid w:val="00037400"/>
    <w:rsid w:val="0004125D"/>
    <w:rsid w:val="00042314"/>
    <w:rsid w:val="0004726B"/>
    <w:rsid w:val="00047B4E"/>
    <w:rsid w:val="00050A07"/>
    <w:rsid w:val="0005750D"/>
    <w:rsid w:val="0005797F"/>
    <w:rsid w:val="000612BF"/>
    <w:rsid w:val="00061B9F"/>
    <w:rsid w:val="00062189"/>
    <w:rsid w:val="000624E4"/>
    <w:rsid w:val="000657E5"/>
    <w:rsid w:val="00067BB1"/>
    <w:rsid w:val="00070013"/>
    <w:rsid w:val="000721A6"/>
    <w:rsid w:val="00072D15"/>
    <w:rsid w:val="00073D06"/>
    <w:rsid w:val="00074E8D"/>
    <w:rsid w:val="0007517B"/>
    <w:rsid w:val="0007790A"/>
    <w:rsid w:val="00080531"/>
    <w:rsid w:val="00081848"/>
    <w:rsid w:val="00086105"/>
    <w:rsid w:val="00086A30"/>
    <w:rsid w:val="00090F92"/>
    <w:rsid w:val="00092BD0"/>
    <w:rsid w:val="00094CA3"/>
    <w:rsid w:val="000971B0"/>
    <w:rsid w:val="000A0316"/>
    <w:rsid w:val="000A1B4E"/>
    <w:rsid w:val="000A2676"/>
    <w:rsid w:val="000B0FC7"/>
    <w:rsid w:val="000B100A"/>
    <w:rsid w:val="000B13DF"/>
    <w:rsid w:val="000B41A3"/>
    <w:rsid w:val="000B45DD"/>
    <w:rsid w:val="000B47A9"/>
    <w:rsid w:val="000B5582"/>
    <w:rsid w:val="000B7AEE"/>
    <w:rsid w:val="000C004F"/>
    <w:rsid w:val="000C0962"/>
    <w:rsid w:val="000C2031"/>
    <w:rsid w:val="000C26CE"/>
    <w:rsid w:val="000C38D5"/>
    <w:rsid w:val="000C5CB6"/>
    <w:rsid w:val="000D3A7B"/>
    <w:rsid w:val="000D3D17"/>
    <w:rsid w:val="000D3E06"/>
    <w:rsid w:val="000D4A39"/>
    <w:rsid w:val="000D5B87"/>
    <w:rsid w:val="000D7833"/>
    <w:rsid w:val="000E32FB"/>
    <w:rsid w:val="000E6AED"/>
    <w:rsid w:val="000E7DBE"/>
    <w:rsid w:val="000F079D"/>
    <w:rsid w:val="000F4487"/>
    <w:rsid w:val="000F648D"/>
    <w:rsid w:val="000F7519"/>
    <w:rsid w:val="001000B6"/>
    <w:rsid w:val="00100E31"/>
    <w:rsid w:val="001016BE"/>
    <w:rsid w:val="00101BA0"/>
    <w:rsid w:val="001039C6"/>
    <w:rsid w:val="001056D9"/>
    <w:rsid w:val="0010782F"/>
    <w:rsid w:val="0011159F"/>
    <w:rsid w:val="00111ED7"/>
    <w:rsid w:val="001145B3"/>
    <w:rsid w:val="001145FD"/>
    <w:rsid w:val="0011553B"/>
    <w:rsid w:val="001162FF"/>
    <w:rsid w:val="00116E60"/>
    <w:rsid w:val="00120A82"/>
    <w:rsid w:val="001216A2"/>
    <w:rsid w:val="00121959"/>
    <w:rsid w:val="00121C10"/>
    <w:rsid w:val="00123D17"/>
    <w:rsid w:val="00124500"/>
    <w:rsid w:val="0012517E"/>
    <w:rsid w:val="00126BFC"/>
    <w:rsid w:val="00126F42"/>
    <w:rsid w:val="00127194"/>
    <w:rsid w:val="00131912"/>
    <w:rsid w:val="00132157"/>
    <w:rsid w:val="00136CE7"/>
    <w:rsid w:val="00140E0B"/>
    <w:rsid w:val="00142D42"/>
    <w:rsid w:val="00143B61"/>
    <w:rsid w:val="0014400E"/>
    <w:rsid w:val="00144325"/>
    <w:rsid w:val="00145469"/>
    <w:rsid w:val="001464CE"/>
    <w:rsid w:val="00146CB4"/>
    <w:rsid w:val="00150538"/>
    <w:rsid w:val="00155A25"/>
    <w:rsid w:val="0016085A"/>
    <w:rsid w:val="001614C8"/>
    <w:rsid w:val="001642C4"/>
    <w:rsid w:val="00164831"/>
    <w:rsid w:val="001652B6"/>
    <w:rsid w:val="001656B8"/>
    <w:rsid w:val="0016657D"/>
    <w:rsid w:val="001667D1"/>
    <w:rsid w:val="00166C6D"/>
    <w:rsid w:val="001706BB"/>
    <w:rsid w:val="0017263B"/>
    <w:rsid w:val="00172F3A"/>
    <w:rsid w:val="00174309"/>
    <w:rsid w:val="0017441D"/>
    <w:rsid w:val="00175F5E"/>
    <w:rsid w:val="00176CB8"/>
    <w:rsid w:val="00177C5D"/>
    <w:rsid w:val="001828D0"/>
    <w:rsid w:val="00182DE0"/>
    <w:rsid w:val="00183C00"/>
    <w:rsid w:val="00185D9C"/>
    <w:rsid w:val="00187FC2"/>
    <w:rsid w:val="00192B55"/>
    <w:rsid w:val="00192F87"/>
    <w:rsid w:val="001937EE"/>
    <w:rsid w:val="00194513"/>
    <w:rsid w:val="0019520F"/>
    <w:rsid w:val="0019623C"/>
    <w:rsid w:val="001A0165"/>
    <w:rsid w:val="001A15C0"/>
    <w:rsid w:val="001A3D65"/>
    <w:rsid w:val="001A42AC"/>
    <w:rsid w:val="001A554C"/>
    <w:rsid w:val="001A7B39"/>
    <w:rsid w:val="001B286C"/>
    <w:rsid w:val="001B5A85"/>
    <w:rsid w:val="001B72A7"/>
    <w:rsid w:val="001C0007"/>
    <w:rsid w:val="001C3030"/>
    <w:rsid w:val="001C38B3"/>
    <w:rsid w:val="001C4216"/>
    <w:rsid w:val="001C54DF"/>
    <w:rsid w:val="001C5EBD"/>
    <w:rsid w:val="001C63A1"/>
    <w:rsid w:val="001D1226"/>
    <w:rsid w:val="001D1CF4"/>
    <w:rsid w:val="001D1E4C"/>
    <w:rsid w:val="001D4351"/>
    <w:rsid w:val="001D4709"/>
    <w:rsid w:val="001D56C8"/>
    <w:rsid w:val="001D6D7E"/>
    <w:rsid w:val="001E077C"/>
    <w:rsid w:val="001E0D94"/>
    <w:rsid w:val="001F1148"/>
    <w:rsid w:val="001F1E3E"/>
    <w:rsid w:val="001F2570"/>
    <w:rsid w:val="001F2737"/>
    <w:rsid w:val="001F2C40"/>
    <w:rsid w:val="001F5D26"/>
    <w:rsid w:val="001F7D54"/>
    <w:rsid w:val="002009BA"/>
    <w:rsid w:val="00202786"/>
    <w:rsid w:val="00204106"/>
    <w:rsid w:val="00204173"/>
    <w:rsid w:val="00204FE4"/>
    <w:rsid w:val="00206219"/>
    <w:rsid w:val="00207A6E"/>
    <w:rsid w:val="00212BC0"/>
    <w:rsid w:val="00214956"/>
    <w:rsid w:val="00214A41"/>
    <w:rsid w:val="00216DB7"/>
    <w:rsid w:val="002225AF"/>
    <w:rsid w:val="0022421F"/>
    <w:rsid w:val="00224711"/>
    <w:rsid w:val="0022481F"/>
    <w:rsid w:val="0022585F"/>
    <w:rsid w:val="002278A8"/>
    <w:rsid w:val="0023081D"/>
    <w:rsid w:val="00234653"/>
    <w:rsid w:val="00235FB0"/>
    <w:rsid w:val="00236F49"/>
    <w:rsid w:val="002429CD"/>
    <w:rsid w:val="00243044"/>
    <w:rsid w:val="00243326"/>
    <w:rsid w:val="00246411"/>
    <w:rsid w:val="002464E1"/>
    <w:rsid w:val="00246F45"/>
    <w:rsid w:val="00247C5A"/>
    <w:rsid w:val="00250020"/>
    <w:rsid w:val="00250AD1"/>
    <w:rsid w:val="0025143B"/>
    <w:rsid w:val="00251EF1"/>
    <w:rsid w:val="002536FD"/>
    <w:rsid w:val="00253DF4"/>
    <w:rsid w:val="00254139"/>
    <w:rsid w:val="002544D3"/>
    <w:rsid w:val="002565A2"/>
    <w:rsid w:val="00256CD7"/>
    <w:rsid w:val="002573AA"/>
    <w:rsid w:val="00260A67"/>
    <w:rsid w:val="00262317"/>
    <w:rsid w:val="0026610D"/>
    <w:rsid w:val="002666A0"/>
    <w:rsid w:val="00270B68"/>
    <w:rsid w:val="0027153A"/>
    <w:rsid w:val="00271951"/>
    <w:rsid w:val="00271CD8"/>
    <w:rsid w:val="00272D65"/>
    <w:rsid w:val="0027405C"/>
    <w:rsid w:val="0028046A"/>
    <w:rsid w:val="00280861"/>
    <w:rsid w:val="0028187D"/>
    <w:rsid w:val="00282F21"/>
    <w:rsid w:val="00282FF8"/>
    <w:rsid w:val="002840F8"/>
    <w:rsid w:val="00287262"/>
    <w:rsid w:val="00287CB5"/>
    <w:rsid w:val="00290EBB"/>
    <w:rsid w:val="00291246"/>
    <w:rsid w:val="002923A2"/>
    <w:rsid w:val="0029386A"/>
    <w:rsid w:val="002946AD"/>
    <w:rsid w:val="00294839"/>
    <w:rsid w:val="002967EB"/>
    <w:rsid w:val="00296E8D"/>
    <w:rsid w:val="00297F6D"/>
    <w:rsid w:val="002A140D"/>
    <w:rsid w:val="002A343E"/>
    <w:rsid w:val="002A44AD"/>
    <w:rsid w:val="002A5811"/>
    <w:rsid w:val="002A69CE"/>
    <w:rsid w:val="002A7815"/>
    <w:rsid w:val="002B12C8"/>
    <w:rsid w:val="002B4774"/>
    <w:rsid w:val="002B5FB8"/>
    <w:rsid w:val="002C0175"/>
    <w:rsid w:val="002C024B"/>
    <w:rsid w:val="002C0C3E"/>
    <w:rsid w:val="002C0FAE"/>
    <w:rsid w:val="002C416A"/>
    <w:rsid w:val="002C59C6"/>
    <w:rsid w:val="002C650B"/>
    <w:rsid w:val="002C7EE2"/>
    <w:rsid w:val="002D135F"/>
    <w:rsid w:val="002D1F88"/>
    <w:rsid w:val="002D3AC0"/>
    <w:rsid w:val="002D43C4"/>
    <w:rsid w:val="002D5E6C"/>
    <w:rsid w:val="002D65B3"/>
    <w:rsid w:val="002E1D81"/>
    <w:rsid w:val="002E3E63"/>
    <w:rsid w:val="002F5467"/>
    <w:rsid w:val="002F6000"/>
    <w:rsid w:val="002F63C3"/>
    <w:rsid w:val="00302237"/>
    <w:rsid w:val="00302506"/>
    <w:rsid w:val="0030303B"/>
    <w:rsid w:val="0030413B"/>
    <w:rsid w:val="003041F2"/>
    <w:rsid w:val="00307341"/>
    <w:rsid w:val="0030743A"/>
    <w:rsid w:val="00311E76"/>
    <w:rsid w:val="0031659D"/>
    <w:rsid w:val="00317235"/>
    <w:rsid w:val="003211A3"/>
    <w:rsid w:val="00322722"/>
    <w:rsid w:val="0032339A"/>
    <w:rsid w:val="00323CD9"/>
    <w:rsid w:val="00327160"/>
    <w:rsid w:val="00330BA7"/>
    <w:rsid w:val="00330D61"/>
    <w:rsid w:val="00331E1E"/>
    <w:rsid w:val="00331EC0"/>
    <w:rsid w:val="00332106"/>
    <w:rsid w:val="00333C70"/>
    <w:rsid w:val="003341C1"/>
    <w:rsid w:val="00334955"/>
    <w:rsid w:val="0033499D"/>
    <w:rsid w:val="00340351"/>
    <w:rsid w:val="00340565"/>
    <w:rsid w:val="00341DFB"/>
    <w:rsid w:val="00344240"/>
    <w:rsid w:val="00345C45"/>
    <w:rsid w:val="00346220"/>
    <w:rsid w:val="00346E51"/>
    <w:rsid w:val="00350547"/>
    <w:rsid w:val="0035111D"/>
    <w:rsid w:val="00352479"/>
    <w:rsid w:val="00352D9F"/>
    <w:rsid w:val="0035308B"/>
    <w:rsid w:val="003535FF"/>
    <w:rsid w:val="003538EF"/>
    <w:rsid w:val="003556B7"/>
    <w:rsid w:val="00356381"/>
    <w:rsid w:val="00360D4D"/>
    <w:rsid w:val="00360E48"/>
    <w:rsid w:val="00361119"/>
    <w:rsid w:val="0036194B"/>
    <w:rsid w:val="003624AD"/>
    <w:rsid w:val="00362957"/>
    <w:rsid w:val="00363CCB"/>
    <w:rsid w:val="00365330"/>
    <w:rsid w:val="00370D4D"/>
    <w:rsid w:val="00372EFD"/>
    <w:rsid w:val="003748AB"/>
    <w:rsid w:val="00374C66"/>
    <w:rsid w:val="00376ECA"/>
    <w:rsid w:val="003818F1"/>
    <w:rsid w:val="00382210"/>
    <w:rsid w:val="00383840"/>
    <w:rsid w:val="00383DF9"/>
    <w:rsid w:val="00387DE2"/>
    <w:rsid w:val="00390F5B"/>
    <w:rsid w:val="00392A12"/>
    <w:rsid w:val="003945B3"/>
    <w:rsid w:val="00395368"/>
    <w:rsid w:val="00395385"/>
    <w:rsid w:val="00395D64"/>
    <w:rsid w:val="00395E6D"/>
    <w:rsid w:val="00397E1D"/>
    <w:rsid w:val="003A0489"/>
    <w:rsid w:val="003A21A9"/>
    <w:rsid w:val="003A2834"/>
    <w:rsid w:val="003A3465"/>
    <w:rsid w:val="003A4FBC"/>
    <w:rsid w:val="003A68B8"/>
    <w:rsid w:val="003A6F24"/>
    <w:rsid w:val="003B3009"/>
    <w:rsid w:val="003B644D"/>
    <w:rsid w:val="003C4C33"/>
    <w:rsid w:val="003C51DB"/>
    <w:rsid w:val="003D33B5"/>
    <w:rsid w:val="003D3D3D"/>
    <w:rsid w:val="003D43FC"/>
    <w:rsid w:val="003D4752"/>
    <w:rsid w:val="003D6AEC"/>
    <w:rsid w:val="003D782A"/>
    <w:rsid w:val="003E1595"/>
    <w:rsid w:val="003E63D5"/>
    <w:rsid w:val="003E6A50"/>
    <w:rsid w:val="003F1892"/>
    <w:rsid w:val="003F2CA8"/>
    <w:rsid w:val="003F3163"/>
    <w:rsid w:val="003F3546"/>
    <w:rsid w:val="003F4269"/>
    <w:rsid w:val="003F6A8B"/>
    <w:rsid w:val="003F76AC"/>
    <w:rsid w:val="003F7FBF"/>
    <w:rsid w:val="004019E1"/>
    <w:rsid w:val="00403093"/>
    <w:rsid w:val="00403BF5"/>
    <w:rsid w:val="00405DEC"/>
    <w:rsid w:val="00407574"/>
    <w:rsid w:val="004120DE"/>
    <w:rsid w:val="00416620"/>
    <w:rsid w:val="004166D7"/>
    <w:rsid w:val="00416BA8"/>
    <w:rsid w:val="00417244"/>
    <w:rsid w:val="004177DC"/>
    <w:rsid w:val="00417F1A"/>
    <w:rsid w:val="00420359"/>
    <w:rsid w:val="00424A7A"/>
    <w:rsid w:val="00424E0E"/>
    <w:rsid w:val="004266B6"/>
    <w:rsid w:val="004267EF"/>
    <w:rsid w:val="00427A5E"/>
    <w:rsid w:val="00430690"/>
    <w:rsid w:val="0043103C"/>
    <w:rsid w:val="00432DB6"/>
    <w:rsid w:val="004358E2"/>
    <w:rsid w:val="00435EA2"/>
    <w:rsid w:val="004371F6"/>
    <w:rsid w:val="00441998"/>
    <w:rsid w:val="00444052"/>
    <w:rsid w:val="00444301"/>
    <w:rsid w:val="0044561B"/>
    <w:rsid w:val="00446C47"/>
    <w:rsid w:val="004505FD"/>
    <w:rsid w:val="00451904"/>
    <w:rsid w:val="00453353"/>
    <w:rsid w:val="00453CB8"/>
    <w:rsid w:val="00454BB6"/>
    <w:rsid w:val="004621BF"/>
    <w:rsid w:val="004649B6"/>
    <w:rsid w:val="00466429"/>
    <w:rsid w:val="00470024"/>
    <w:rsid w:val="00473FF2"/>
    <w:rsid w:val="00473FF5"/>
    <w:rsid w:val="00476A32"/>
    <w:rsid w:val="00480CB5"/>
    <w:rsid w:val="004816B3"/>
    <w:rsid w:val="00481A98"/>
    <w:rsid w:val="0048335C"/>
    <w:rsid w:val="0048654B"/>
    <w:rsid w:val="00487E90"/>
    <w:rsid w:val="00491B73"/>
    <w:rsid w:val="00492059"/>
    <w:rsid w:val="004927BA"/>
    <w:rsid w:val="00493E7C"/>
    <w:rsid w:val="00495CD9"/>
    <w:rsid w:val="004A0934"/>
    <w:rsid w:val="004A2B35"/>
    <w:rsid w:val="004A2E83"/>
    <w:rsid w:val="004A3AC3"/>
    <w:rsid w:val="004A5CB7"/>
    <w:rsid w:val="004A7785"/>
    <w:rsid w:val="004B1AAD"/>
    <w:rsid w:val="004B25CD"/>
    <w:rsid w:val="004B2602"/>
    <w:rsid w:val="004B2BCC"/>
    <w:rsid w:val="004B336D"/>
    <w:rsid w:val="004B41DA"/>
    <w:rsid w:val="004B50B4"/>
    <w:rsid w:val="004B5470"/>
    <w:rsid w:val="004C03FA"/>
    <w:rsid w:val="004C3FE1"/>
    <w:rsid w:val="004C76F3"/>
    <w:rsid w:val="004C7819"/>
    <w:rsid w:val="004D1D56"/>
    <w:rsid w:val="004D24D6"/>
    <w:rsid w:val="004D3F61"/>
    <w:rsid w:val="004D6167"/>
    <w:rsid w:val="004D6863"/>
    <w:rsid w:val="004E090D"/>
    <w:rsid w:val="004E4982"/>
    <w:rsid w:val="004E7A28"/>
    <w:rsid w:val="004F163A"/>
    <w:rsid w:val="004F1E3A"/>
    <w:rsid w:val="004F3B95"/>
    <w:rsid w:val="004F67E8"/>
    <w:rsid w:val="0050168B"/>
    <w:rsid w:val="0050253B"/>
    <w:rsid w:val="00502F4A"/>
    <w:rsid w:val="0050368F"/>
    <w:rsid w:val="00505C94"/>
    <w:rsid w:val="005061D7"/>
    <w:rsid w:val="005067AD"/>
    <w:rsid w:val="0050750F"/>
    <w:rsid w:val="005110EF"/>
    <w:rsid w:val="0051287F"/>
    <w:rsid w:val="00513439"/>
    <w:rsid w:val="0051367D"/>
    <w:rsid w:val="00516EE5"/>
    <w:rsid w:val="005206EB"/>
    <w:rsid w:val="00520BE2"/>
    <w:rsid w:val="005212A8"/>
    <w:rsid w:val="00521F78"/>
    <w:rsid w:val="00522BA6"/>
    <w:rsid w:val="005237F2"/>
    <w:rsid w:val="00532272"/>
    <w:rsid w:val="0053314C"/>
    <w:rsid w:val="005350AD"/>
    <w:rsid w:val="00536772"/>
    <w:rsid w:val="00537865"/>
    <w:rsid w:val="00541B59"/>
    <w:rsid w:val="0055299C"/>
    <w:rsid w:val="00552ED8"/>
    <w:rsid w:val="00553453"/>
    <w:rsid w:val="00554AC1"/>
    <w:rsid w:val="00556AB4"/>
    <w:rsid w:val="005602E8"/>
    <w:rsid w:val="0056126C"/>
    <w:rsid w:val="0056317B"/>
    <w:rsid w:val="005647A4"/>
    <w:rsid w:val="0056502B"/>
    <w:rsid w:val="00574578"/>
    <w:rsid w:val="00577603"/>
    <w:rsid w:val="0058041F"/>
    <w:rsid w:val="00582C79"/>
    <w:rsid w:val="0058306A"/>
    <w:rsid w:val="005836AC"/>
    <w:rsid w:val="00585ED3"/>
    <w:rsid w:val="005901C2"/>
    <w:rsid w:val="005916A7"/>
    <w:rsid w:val="0059349E"/>
    <w:rsid w:val="0059399B"/>
    <w:rsid w:val="00593FB0"/>
    <w:rsid w:val="00595421"/>
    <w:rsid w:val="00597D79"/>
    <w:rsid w:val="005A1A35"/>
    <w:rsid w:val="005A1C0C"/>
    <w:rsid w:val="005A25A5"/>
    <w:rsid w:val="005A2E09"/>
    <w:rsid w:val="005A5675"/>
    <w:rsid w:val="005A5B1E"/>
    <w:rsid w:val="005A5BAD"/>
    <w:rsid w:val="005A63C1"/>
    <w:rsid w:val="005A72BE"/>
    <w:rsid w:val="005A79B5"/>
    <w:rsid w:val="005B3C0B"/>
    <w:rsid w:val="005B4063"/>
    <w:rsid w:val="005B52B9"/>
    <w:rsid w:val="005B58AF"/>
    <w:rsid w:val="005B6EA5"/>
    <w:rsid w:val="005B6EF6"/>
    <w:rsid w:val="005B752C"/>
    <w:rsid w:val="005B7EA2"/>
    <w:rsid w:val="005C39D8"/>
    <w:rsid w:val="005C4134"/>
    <w:rsid w:val="005C4F5F"/>
    <w:rsid w:val="005C5ED7"/>
    <w:rsid w:val="005C6E2A"/>
    <w:rsid w:val="005C73D2"/>
    <w:rsid w:val="005D1FC7"/>
    <w:rsid w:val="005D33F9"/>
    <w:rsid w:val="005D3FE5"/>
    <w:rsid w:val="005D485C"/>
    <w:rsid w:val="005D48F0"/>
    <w:rsid w:val="005D5096"/>
    <w:rsid w:val="005D6D02"/>
    <w:rsid w:val="005D731E"/>
    <w:rsid w:val="005D7340"/>
    <w:rsid w:val="005E1419"/>
    <w:rsid w:val="005E31D2"/>
    <w:rsid w:val="005E3A9F"/>
    <w:rsid w:val="005E408D"/>
    <w:rsid w:val="005E499A"/>
    <w:rsid w:val="005E585B"/>
    <w:rsid w:val="005E6856"/>
    <w:rsid w:val="005F41ED"/>
    <w:rsid w:val="005F4506"/>
    <w:rsid w:val="005F6137"/>
    <w:rsid w:val="00600778"/>
    <w:rsid w:val="00600ED4"/>
    <w:rsid w:val="00601051"/>
    <w:rsid w:val="006010AB"/>
    <w:rsid w:val="0060281B"/>
    <w:rsid w:val="0060339F"/>
    <w:rsid w:val="0060350C"/>
    <w:rsid w:val="00606DB3"/>
    <w:rsid w:val="00610745"/>
    <w:rsid w:val="0061177C"/>
    <w:rsid w:val="00614E1A"/>
    <w:rsid w:val="00614E21"/>
    <w:rsid w:val="00617636"/>
    <w:rsid w:val="00625351"/>
    <w:rsid w:val="00625D68"/>
    <w:rsid w:val="00630510"/>
    <w:rsid w:val="00630C20"/>
    <w:rsid w:val="006313B8"/>
    <w:rsid w:val="00632825"/>
    <w:rsid w:val="00641133"/>
    <w:rsid w:val="00645AC4"/>
    <w:rsid w:val="00647858"/>
    <w:rsid w:val="00647F80"/>
    <w:rsid w:val="00650B04"/>
    <w:rsid w:val="00652E87"/>
    <w:rsid w:val="00653D90"/>
    <w:rsid w:val="00654240"/>
    <w:rsid w:val="0065723D"/>
    <w:rsid w:val="00660E77"/>
    <w:rsid w:val="00664956"/>
    <w:rsid w:val="006658E6"/>
    <w:rsid w:val="00665EEE"/>
    <w:rsid w:val="0066697D"/>
    <w:rsid w:val="00666DEC"/>
    <w:rsid w:val="0067045F"/>
    <w:rsid w:val="006704D6"/>
    <w:rsid w:val="00672321"/>
    <w:rsid w:val="00672C4D"/>
    <w:rsid w:val="00673FB0"/>
    <w:rsid w:val="00674697"/>
    <w:rsid w:val="006751F6"/>
    <w:rsid w:val="006762C2"/>
    <w:rsid w:val="00677912"/>
    <w:rsid w:val="006830F1"/>
    <w:rsid w:val="0068620D"/>
    <w:rsid w:val="006902F9"/>
    <w:rsid w:val="006906B7"/>
    <w:rsid w:val="00691D4C"/>
    <w:rsid w:val="00693A28"/>
    <w:rsid w:val="006946FF"/>
    <w:rsid w:val="00695397"/>
    <w:rsid w:val="00695591"/>
    <w:rsid w:val="00696A80"/>
    <w:rsid w:val="006A0ABA"/>
    <w:rsid w:val="006A4887"/>
    <w:rsid w:val="006A4BFD"/>
    <w:rsid w:val="006A4F1A"/>
    <w:rsid w:val="006A64E6"/>
    <w:rsid w:val="006B08A2"/>
    <w:rsid w:val="006B0C3C"/>
    <w:rsid w:val="006B1467"/>
    <w:rsid w:val="006B2644"/>
    <w:rsid w:val="006B5728"/>
    <w:rsid w:val="006B7CFF"/>
    <w:rsid w:val="006C00C8"/>
    <w:rsid w:val="006C2AE1"/>
    <w:rsid w:val="006C2E55"/>
    <w:rsid w:val="006C3749"/>
    <w:rsid w:val="006C3BFC"/>
    <w:rsid w:val="006C610D"/>
    <w:rsid w:val="006C6E93"/>
    <w:rsid w:val="006C7586"/>
    <w:rsid w:val="006D1289"/>
    <w:rsid w:val="006D2D1F"/>
    <w:rsid w:val="006D5371"/>
    <w:rsid w:val="006D7AD7"/>
    <w:rsid w:val="006E29F5"/>
    <w:rsid w:val="006E55E2"/>
    <w:rsid w:val="006F1990"/>
    <w:rsid w:val="006F6A05"/>
    <w:rsid w:val="007008E0"/>
    <w:rsid w:val="00702B51"/>
    <w:rsid w:val="0070358F"/>
    <w:rsid w:val="0070459A"/>
    <w:rsid w:val="007048AB"/>
    <w:rsid w:val="00706243"/>
    <w:rsid w:val="00706C42"/>
    <w:rsid w:val="00706D30"/>
    <w:rsid w:val="00707415"/>
    <w:rsid w:val="00710615"/>
    <w:rsid w:val="007113D0"/>
    <w:rsid w:val="0071296A"/>
    <w:rsid w:val="007139CD"/>
    <w:rsid w:val="00717F81"/>
    <w:rsid w:val="00720373"/>
    <w:rsid w:val="00720850"/>
    <w:rsid w:val="007208F4"/>
    <w:rsid w:val="007225E8"/>
    <w:rsid w:val="00724782"/>
    <w:rsid w:val="0073278F"/>
    <w:rsid w:val="00732D45"/>
    <w:rsid w:val="00735424"/>
    <w:rsid w:val="00735819"/>
    <w:rsid w:val="00735AE4"/>
    <w:rsid w:val="00736F64"/>
    <w:rsid w:val="0073777E"/>
    <w:rsid w:val="0074127E"/>
    <w:rsid w:val="00741733"/>
    <w:rsid w:val="00742BB6"/>
    <w:rsid w:val="00744E22"/>
    <w:rsid w:val="007508F7"/>
    <w:rsid w:val="007518B5"/>
    <w:rsid w:val="00753D01"/>
    <w:rsid w:val="00754096"/>
    <w:rsid w:val="007542A9"/>
    <w:rsid w:val="007611AC"/>
    <w:rsid w:val="007629BF"/>
    <w:rsid w:val="00764643"/>
    <w:rsid w:val="0076483A"/>
    <w:rsid w:val="0076731A"/>
    <w:rsid w:val="00767452"/>
    <w:rsid w:val="007701BC"/>
    <w:rsid w:val="00773F0D"/>
    <w:rsid w:val="00775187"/>
    <w:rsid w:val="007755A7"/>
    <w:rsid w:val="0078191C"/>
    <w:rsid w:val="007836E7"/>
    <w:rsid w:val="007845D0"/>
    <w:rsid w:val="0079480B"/>
    <w:rsid w:val="00795E73"/>
    <w:rsid w:val="00795F0A"/>
    <w:rsid w:val="00797E7F"/>
    <w:rsid w:val="007A5133"/>
    <w:rsid w:val="007A58F2"/>
    <w:rsid w:val="007B1692"/>
    <w:rsid w:val="007B3A54"/>
    <w:rsid w:val="007B4501"/>
    <w:rsid w:val="007B4D4C"/>
    <w:rsid w:val="007B5C0B"/>
    <w:rsid w:val="007B6EE3"/>
    <w:rsid w:val="007C26E1"/>
    <w:rsid w:val="007C4E71"/>
    <w:rsid w:val="007C5230"/>
    <w:rsid w:val="007C5843"/>
    <w:rsid w:val="007C66C9"/>
    <w:rsid w:val="007C6F73"/>
    <w:rsid w:val="007C7578"/>
    <w:rsid w:val="007C7C13"/>
    <w:rsid w:val="007D055B"/>
    <w:rsid w:val="007D0DF6"/>
    <w:rsid w:val="007D2064"/>
    <w:rsid w:val="007D4D48"/>
    <w:rsid w:val="007D5523"/>
    <w:rsid w:val="007D59C9"/>
    <w:rsid w:val="007D63BA"/>
    <w:rsid w:val="007E026A"/>
    <w:rsid w:val="007E09BC"/>
    <w:rsid w:val="007E13A7"/>
    <w:rsid w:val="007E266D"/>
    <w:rsid w:val="007E4E3D"/>
    <w:rsid w:val="007E6B18"/>
    <w:rsid w:val="007E6C71"/>
    <w:rsid w:val="007F0068"/>
    <w:rsid w:val="007F387E"/>
    <w:rsid w:val="007F6D73"/>
    <w:rsid w:val="00804F47"/>
    <w:rsid w:val="00806BE3"/>
    <w:rsid w:val="0081013F"/>
    <w:rsid w:val="00810B06"/>
    <w:rsid w:val="00810C86"/>
    <w:rsid w:val="00811A13"/>
    <w:rsid w:val="0081205D"/>
    <w:rsid w:val="008137BF"/>
    <w:rsid w:val="00813AC6"/>
    <w:rsid w:val="00814630"/>
    <w:rsid w:val="008148E1"/>
    <w:rsid w:val="00815D7E"/>
    <w:rsid w:val="00816222"/>
    <w:rsid w:val="00816683"/>
    <w:rsid w:val="00816814"/>
    <w:rsid w:val="0082058D"/>
    <w:rsid w:val="008250F6"/>
    <w:rsid w:val="00830115"/>
    <w:rsid w:val="008339E8"/>
    <w:rsid w:val="00833E27"/>
    <w:rsid w:val="00834CC3"/>
    <w:rsid w:val="0083697F"/>
    <w:rsid w:val="0083770C"/>
    <w:rsid w:val="00837BC3"/>
    <w:rsid w:val="008408E1"/>
    <w:rsid w:val="00843050"/>
    <w:rsid w:val="008441B6"/>
    <w:rsid w:val="00844320"/>
    <w:rsid w:val="00844A86"/>
    <w:rsid w:val="00846473"/>
    <w:rsid w:val="0085179E"/>
    <w:rsid w:val="0085744F"/>
    <w:rsid w:val="00860438"/>
    <w:rsid w:val="00860875"/>
    <w:rsid w:val="008621CB"/>
    <w:rsid w:val="00863655"/>
    <w:rsid w:val="00863F1A"/>
    <w:rsid w:val="0086786A"/>
    <w:rsid w:val="008718D4"/>
    <w:rsid w:val="0087329B"/>
    <w:rsid w:val="00883A58"/>
    <w:rsid w:val="00884A67"/>
    <w:rsid w:val="008850E8"/>
    <w:rsid w:val="00885543"/>
    <w:rsid w:val="0088612C"/>
    <w:rsid w:val="00890B9D"/>
    <w:rsid w:val="00890DD5"/>
    <w:rsid w:val="0089252F"/>
    <w:rsid w:val="00892957"/>
    <w:rsid w:val="00893EBE"/>
    <w:rsid w:val="00895FB9"/>
    <w:rsid w:val="00896A18"/>
    <w:rsid w:val="00896B4C"/>
    <w:rsid w:val="0089705B"/>
    <w:rsid w:val="008A0111"/>
    <w:rsid w:val="008A1195"/>
    <w:rsid w:val="008A463E"/>
    <w:rsid w:val="008A60AF"/>
    <w:rsid w:val="008A6DF2"/>
    <w:rsid w:val="008B22D9"/>
    <w:rsid w:val="008B5337"/>
    <w:rsid w:val="008B71B8"/>
    <w:rsid w:val="008C102B"/>
    <w:rsid w:val="008C2638"/>
    <w:rsid w:val="008C328B"/>
    <w:rsid w:val="008C7CD3"/>
    <w:rsid w:val="008C7DD8"/>
    <w:rsid w:val="008D316F"/>
    <w:rsid w:val="008E0D72"/>
    <w:rsid w:val="008E0E7E"/>
    <w:rsid w:val="008E2132"/>
    <w:rsid w:val="008E27DD"/>
    <w:rsid w:val="008E3F03"/>
    <w:rsid w:val="008F22E5"/>
    <w:rsid w:val="008F41E9"/>
    <w:rsid w:val="008F4581"/>
    <w:rsid w:val="008F4B9F"/>
    <w:rsid w:val="009059E4"/>
    <w:rsid w:val="00905DFB"/>
    <w:rsid w:val="009062F8"/>
    <w:rsid w:val="0090684B"/>
    <w:rsid w:val="00907C08"/>
    <w:rsid w:val="00911400"/>
    <w:rsid w:val="00912B60"/>
    <w:rsid w:val="00913112"/>
    <w:rsid w:val="00913EFE"/>
    <w:rsid w:val="009149B2"/>
    <w:rsid w:val="00914B77"/>
    <w:rsid w:val="00916803"/>
    <w:rsid w:val="009215FA"/>
    <w:rsid w:val="009240DA"/>
    <w:rsid w:val="00924350"/>
    <w:rsid w:val="009249D3"/>
    <w:rsid w:val="0092568E"/>
    <w:rsid w:val="00927354"/>
    <w:rsid w:val="00931DD8"/>
    <w:rsid w:val="00936B0B"/>
    <w:rsid w:val="009371B1"/>
    <w:rsid w:val="0094101F"/>
    <w:rsid w:val="00942704"/>
    <w:rsid w:val="009440B8"/>
    <w:rsid w:val="0094581D"/>
    <w:rsid w:val="009510BF"/>
    <w:rsid w:val="00952183"/>
    <w:rsid w:val="009629D7"/>
    <w:rsid w:val="00963345"/>
    <w:rsid w:val="009644A7"/>
    <w:rsid w:val="009650B0"/>
    <w:rsid w:val="00971B27"/>
    <w:rsid w:val="0097315D"/>
    <w:rsid w:val="00973901"/>
    <w:rsid w:val="00977463"/>
    <w:rsid w:val="009778E1"/>
    <w:rsid w:val="009819F0"/>
    <w:rsid w:val="009819FE"/>
    <w:rsid w:val="00983939"/>
    <w:rsid w:val="009850B1"/>
    <w:rsid w:val="00991852"/>
    <w:rsid w:val="00991889"/>
    <w:rsid w:val="00993FC7"/>
    <w:rsid w:val="00994E6F"/>
    <w:rsid w:val="00995494"/>
    <w:rsid w:val="009958A2"/>
    <w:rsid w:val="00996751"/>
    <w:rsid w:val="00997CA8"/>
    <w:rsid w:val="009A2731"/>
    <w:rsid w:val="009A3C3F"/>
    <w:rsid w:val="009A4A7D"/>
    <w:rsid w:val="009A5604"/>
    <w:rsid w:val="009A7A21"/>
    <w:rsid w:val="009A7C0A"/>
    <w:rsid w:val="009B2147"/>
    <w:rsid w:val="009B3C56"/>
    <w:rsid w:val="009B5709"/>
    <w:rsid w:val="009C0471"/>
    <w:rsid w:val="009C1478"/>
    <w:rsid w:val="009C1A37"/>
    <w:rsid w:val="009C2066"/>
    <w:rsid w:val="009C39BF"/>
    <w:rsid w:val="009C552E"/>
    <w:rsid w:val="009C68C8"/>
    <w:rsid w:val="009C6B54"/>
    <w:rsid w:val="009D01F4"/>
    <w:rsid w:val="009D16E2"/>
    <w:rsid w:val="009D3083"/>
    <w:rsid w:val="009D3548"/>
    <w:rsid w:val="009D4273"/>
    <w:rsid w:val="009D5A0D"/>
    <w:rsid w:val="009D7D4F"/>
    <w:rsid w:val="009E0135"/>
    <w:rsid w:val="009E1849"/>
    <w:rsid w:val="009E1C32"/>
    <w:rsid w:val="009E1C64"/>
    <w:rsid w:val="009E282F"/>
    <w:rsid w:val="009E45F9"/>
    <w:rsid w:val="009E587E"/>
    <w:rsid w:val="009E657F"/>
    <w:rsid w:val="009E7D8F"/>
    <w:rsid w:val="009F0A91"/>
    <w:rsid w:val="009F1147"/>
    <w:rsid w:val="009F1F68"/>
    <w:rsid w:val="009F2A08"/>
    <w:rsid w:val="009F7768"/>
    <w:rsid w:val="00A03303"/>
    <w:rsid w:val="00A05289"/>
    <w:rsid w:val="00A05540"/>
    <w:rsid w:val="00A05DAE"/>
    <w:rsid w:val="00A106B0"/>
    <w:rsid w:val="00A114A6"/>
    <w:rsid w:val="00A11E04"/>
    <w:rsid w:val="00A17A93"/>
    <w:rsid w:val="00A17D1B"/>
    <w:rsid w:val="00A204C8"/>
    <w:rsid w:val="00A20AE6"/>
    <w:rsid w:val="00A215AF"/>
    <w:rsid w:val="00A23096"/>
    <w:rsid w:val="00A23D72"/>
    <w:rsid w:val="00A2755F"/>
    <w:rsid w:val="00A31CE8"/>
    <w:rsid w:val="00A3359F"/>
    <w:rsid w:val="00A40676"/>
    <w:rsid w:val="00A4197B"/>
    <w:rsid w:val="00A431CD"/>
    <w:rsid w:val="00A44963"/>
    <w:rsid w:val="00A45877"/>
    <w:rsid w:val="00A5063C"/>
    <w:rsid w:val="00A50732"/>
    <w:rsid w:val="00A52B1A"/>
    <w:rsid w:val="00A619D9"/>
    <w:rsid w:val="00A623F5"/>
    <w:rsid w:val="00A64063"/>
    <w:rsid w:val="00A65F56"/>
    <w:rsid w:val="00A6631A"/>
    <w:rsid w:val="00A669C7"/>
    <w:rsid w:val="00A702C4"/>
    <w:rsid w:val="00A70CC3"/>
    <w:rsid w:val="00A719EF"/>
    <w:rsid w:val="00A7266A"/>
    <w:rsid w:val="00A72F58"/>
    <w:rsid w:val="00A73938"/>
    <w:rsid w:val="00A76E9F"/>
    <w:rsid w:val="00A80177"/>
    <w:rsid w:val="00A80DA4"/>
    <w:rsid w:val="00A8339A"/>
    <w:rsid w:val="00A85108"/>
    <w:rsid w:val="00A85458"/>
    <w:rsid w:val="00A86AA8"/>
    <w:rsid w:val="00A9145C"/>
    <w:rsid w:val="00A939D8"/>
    <w:rsid w:val="00A943FF"/>
    <w:rsid w:val="00A9577C"/>
    <w:rsid w:val="00AA1168"/>
    <w:rsid w:val="00AA2DCF"/>
    <w:rsid w:val="00AA396E"/>
    <w:rsid w:val="00AA57D1"/>
    <w:rsid w:val="00AA7627"/>
    <w:rsid w:val="00AB1106"/>
    <w:rsid w:val="00AB2337"/>
    <w:rsid w:val="00AC20BA"/>
    <w:rsid w:val="00AC2745"/>
    <w:rsid w:val="00AC46CC"/>
    <w:rsid w:val="00AC5B43"/>
    <w:rsid w:val="00AD2879"/>
    <w:rsid w:val="00AD2F0E"/>
    <w:rsid w:val="00AD4502"/>
    <w:rsid w:val="00AD490D"/>
    <w:rsid w:val="00AD6082"/>
    <w:rsid w:val="00AD7E8E"/>
    <w:rsid w:val="00AE046F"/>
    <w:rsid w:val="00AE16DD"/>
    <w:rsid w:val="00AE1B24"/>
    <w:rsid w:val="00AE213C"/>
    <w:rsid w:val="00AE3450"/>
    <w:rsid w:val="00AE39B6"/>
    <w:rsid w:val="00AE3AE3"/>
    <w:rsid w:val="00AE3BF5"/>
    <w:rsid w:val="00AE418E"/>
    <w:rsid w:val="00AE45A5"/>
    <w:rsid w:val="00AE6987"/>
    <w:rsid w:val="00AF08E6"/>
    <w:rsid w:val="00AF3E31"/>
    <w:rsid w:val="00AF465F"/>
    <w:rsid w:val="00AF4988"/>
    <w:rsid w:val="00AF558A"/>
    <w:rsid w:val="00AF5835"/>
    <w:rsid w:val="00AF7D1D"/>
    <w:rsid w:val="00B00AAF"/>
    <w:rsid w:val="00B01396"/>
    <w:rsid w:val="00B01FBE"/>
    <w:rsid w:val="00B025D2"/>
    <w:rsid w:val="00B027EC"/>
    <w:rsid w:val="00B03B25"/>
    <w:rsid w:val="00B04CB0"/>
    <w:rsid w:val="00B04EE0"/>
    <w:rsid w:val="00B052E0"/>
    <w:rsid w:val="00B0651C"/>
    <w:rsid w:val="00B109E2"/>
    <w:rsid w:val="00B14EFC"/>
    <w:rsid w:val="00B15114"/>
    <w:rsid w:val="00B15177"/>
    <w:rsid w:val="00B15B8C"/>
    <w:rsid w:val="00B208B0"/>
    <w:rsid w:val="00B20AB9"/>
    <w:rsid w:val="00B21AAF"/>
    <w:rsid w:val="00B22EB0"/>
    <w:rsid w:val="00B23134"/>
    <w:rsid w:val="00B23F0D"/>
    <w:rsid w:val="00B266A8"/>
    <w:rsid w:val="00B30830"/>
    <w:rsid w:val="00B31700"/>
    <w:rsid w:val="00B3241F"/>
    <w:rsid w:val="00B32CD9"/>
    <w:rsid w:val="00B3751E"/>
    <w:rsid w:val="00B37545"/>
    <w:rsid w:val="00B41596"/>
    <w:rsid w:val="00B426C4"/>
    <w:rsid w:val="00B429B5"/>
    <w:rsid w:val="00B45A7F"/>
    <w:rsid w:val="00B45BEF"/>
    <w:rsid w:val="00B4763A"/>
    <w:rsid w:val="00B47F07"/>
    <w:rsid w:val="00B50C32"/>
    <w:rsid w:val="00B54A25"/>
    <w:rsid w:val="00B6168B"/>
    <w:rsid w:val="00B61F8E"/>
    <w:rsid w:val="00B63634"/>
    <w:rsid w:val="00B650A8"/>
    <w:rsid w:val="00B67151"/>
    <w:rsid w:val="00B706B1"/>
    <w:rsid w:val="00B735B3"/>
    <w:rsid w:val="00B73813"/>
    <w:rsid w:val="00B73E23"/>
    <w:rsid w:val="00B73F40"/>
    <w:rsid w:val="00B76164"/>
    <w:rsid w:val="00B777B4"/>
    <w:rsid w:val="00B813F7"/>
    <w:rsid w:val="00B824AB"/>
    <w:rsid w:val="00B83F42"/>
    <w:rsid w:val="00B86F4A"/>
    <w:rsid w:val="00B905F7"/>
    <w:rsid w:val="00B911EF"/>
    <w:rsid w:val="00B92E1F"/>
    <w:rsid w:val="00BA1005"/>
    <w:rsid w:val="00BA42BC"/>
    <w:rsid w:val="00BA43C6"/>
    <w:rsid w:val="00BA4F9E"/>
    <w:rsid w:val="00BA5DD8"/>
    <w:rsid w:val="00BA6446"/>
    <w:rsid w:val="00BA7418"/>
    <w:rsid w:val="00BA7DD5"/>
    <w:rsid w:val="00BB195B"/>
    <w:rsid w:val="00BB211E"/>
    <w:rsid w:val="00BC2535"/>
    <w:rsid w:val="00BC2CFB"/>
    <w:rsid w:val="00BC3049"/>
    <w:rsid w:val="00BC5A41"/>
    <w:rsid w:val="00BC6377"/>
    <w:rsid w:val="00BD0BB7"/>
    <w:rsid w:val="00BD1A43"/>
    <w:rsid w:val="00BD6F0B"/>
    <w:rsid w:val="00BE26A1"/>
    <w:rsid w:val="00BE395A"/>
    <w:rsid w:val="00BE69D5"/>
    <w:rsid w:val="00BE789B"/>
    <w:rsid w:val="00BF0B2E"/>
    <w:rsid w:val="00BF0BE0"/>
    <w:rsid w:val="00BF2743"/>
    <w:rsid w:val="00BF4B5C"/>
    <w:rsid w:val="00BF5FAD"/>
    <w:rsid w:val="00BF648F"/>
    <w:rsid w:val="00C009D6"/>
    <w:rsid w:val="00C0376C"/>
    <w:rsid w:val="00C03AFA"/>
    <w:rsid w:val="00C048E9"/>
    <w:rsid w:val="00C04A6B"/>
    <w:rsid w:val="00C06254"/>
    <w:rsid w:val="00C06703"/>
    <w:rsid w:val="00C07326"/>
    <w:rsid w:val="00C07B74"/>
    <w:rsid w:val="00C110AB"/>
    <w:rsid w:val="00C12571"/>
    <w:rsid w:val="00C13F17"/>
    <w:rsid w:val="00C158E1"/>
    <w:rsid w:val="00C16251"/>
    <w:rsid w:val="00C2276A"/>
    <w:rsid w:val="00C27DAB"/>
    <w:rsid w:val="00C316AD"/>
    <w:rsid w:val="00C324A4"/>
    <w:rsid w:val="00C32931"/>
    <w:rsid w:val="00C33501"/>
    <w:rsid w:val="00C352A8"/>
    <w:rsid w:val="00C3603E"/>
    <w:rsid w:val="00C37BAC"/>
    <w:rsid w:val="00C40AFE"/>
    <w:rsid w:val="00C40B8A"/>
    <w:rsid w:val="00C40D27"/>
    <w:rsid w:val="00C429DD"/>
    <w:rsid w:val="00C43D36"/>
    <w:rsid w:val="00C43F1B"/>
    <w:rsid w:val="00C43F25"/>
    <w:rsid w:val="00C44B27"/>
    <w:rsid w:val="00C47AD7"/>
    <w:rsid w:val="00C51267"/>
    <w:rsid w:val="00C51286"/>
    <w:rsid w:val="00C5195A"/>
    <w:rsid w:val="00C51F75"/>
    <w:rsid w:val="00C54C25"/>
    <w:rsid w:val="00C55418"/>
    <w:rsid w:val="00C562E2"/>
    <w:rsid w:val="00C6047A"/>
    <w:rsid w:val="00C60A27"/>
    <w:rsid w:val="00C61524"/>
    <w:rsid w:val="00C6236B"/>
    <w:rsid w:val="00C62422"/>
    <w:rsid w:val="00C66839"/>
    <w:rsid w:val="00C70228"/>
    <w:rsid w:val="00C75B1A"/>
    <w:rsid w:val="00C7665B"/>
    <w:rsid w:val="00C808DB"/>
    <w:rsid w:val="00C81A74"/>
    <w:rsid w:val="00C82D73"/>
    <w:rsid w:val="00C83329"/>
    <w:rsid w:val="00C83F8E"/>
    <w:rsid w:val="00C85037"/>
    <w:rsid w:val="00C853B3"/>
    <w:rsid w:val="00C85869"/>
    <w:rsid w:val="00C85C9E"/>
    <w:rsid w:val="00C87F76"/>
    <w:rsid w:val="00C9269F"/>
    <w:rsid w:val="00C964A6"/>
    <w:rsid w:val="00C96A6F"/>
    <w:rsid w:val="00C96DD1"/>
    <w:rsid w:val="00C97E89"/>
    <w:rsid w:val="00CA0FC4"/>
    <w:rsid w:val="00CA396F"/>
    <w:rsid w:val="00CB413A"/>
    <w:rsid w:val="00CB5F25"/>
    <w:rsid w:val="00CB6B90"/>
    <w:rsid w:val="00CB6FF0"/>
    <w:rsid w:val="00CB7359"/>
    <w:rsid w:val="00CC08CA"/>
    <w:rsid w:val="00CC2B57"/>
    <w:rsid w:val="00CC300A"/>
    <w:rsid w:val="00CD1C0E"/>
    <w:rsid w:val="00CD27AB"/>
    <w:rsid w:val="00CD2CBD"/>
    <w:rsid w:val="00CD2E57"/>
    <w:rsid w:val="00CD5EAF"/>
    <w:rsid w:val="00CD61A9"/>
    <w:rsid w:val="00CD6919"/>
    <w:rsid w:val="00CD6DE9"/>
    <w:rsid w:val="00CD7D9F"/>
    <w:rsid w:val="00CE05CF"/>
    <w:rsid w:val="00CE1C3A"/>
    <w:rsid w:val="00CE26A0"/>
    <w:rsid w:val="00CE2C1F"/>
    <w:rsid w:val="00CE5658"/>
    <w:rsid w:val="00CF0FC8"/>
    <w:rsid w:val="00CF433E"/>
    <w:rsid w:val="00CF551F"/>
    <w:rsid w:val="00CF675A"/>
    <w:rsid w:val="00D007BF"/>
    <w:rsid w:val="00D031FB"/>
    <w:rsid w:val="00D03E0A"/>
    <w:rsid w:val="00D05858"/>
    <w:rsid w:val="00D06039"/>
    <w:rsid w:val="00D11942"/>
    <w:rsid w:val="00D11ED4"/>
    <w:rsid w:val="00D15819"/>
    <w:rsid w:val="00D2126B"/>
    <w:rsid w:val="00D221B0"/>
    <w:rsid w:val="00D22266"/>
    <w:rsid w:val="00D22B5F"/>
    <w:rsid w:val="00D23037"/>
    <w:rsid w:val="00D273DB"/>
    <w:rsid w:val="00D2782A"/>
    <w:rsid w:val="00D306F0"/>
    <w:rsid w:val="00D31CD2"/>
    <w:rsid w:val="00D33039"/>
    <w:rsid w:val="00D33ADA"/>
    <w:rsid w:val="00D361BB"/>
    <w:rsid w:val="00D37124"/>
    <w:rsid w:val="00D40490"/>
    <w:rsid w:val="00D44507"/>
    <w:rsid w:val="00D460D6"/>
    <w:rsid w:val="00D465B9"/>
    <w:rsid w:val="00D465EE"/>
    <w:rsid w:val="00D51271"/>
    <w:rsid w:val="00D51BA0"/>
    <w:rsid w:val="00D60497"/>
    <w:rsid w:val="00D61D00"/>
    <w:rsid w:val="00D6350A"/>
    <w:rsid w:val="00D64D10"/>
    <w:rsid w:val="00D72C63"/>
    <w:rsid w:val="00D735EB"/>
    <w:rsid w:val="00D74BC7"/>
    <w:rsid w:val="00D76F48"/>
    <w:rsid w:val="00D8058B"/>
    <w:rsid w:val="00D81AF3"/>
    <w:rsid w:val="00D83186"/>
    <w:rsid w:val="00D832F0"/>
    <w:rsid w:val="00D851FF"/>
    <w:rsid w:val="00D852D0"/>
    <w:rsid w:val="00D90AB6"/>
    <w:rsid w:val="00D9207A"/>
    <w:rsid w:val="00D93EC7"/>
    <w:rsid w:val="00D963F0"/>
    <w:rsid w:val="00D97ACB"/>
    <w:rsid w:val="00D97B57"/>
    <w:rsid w:val="00DA3868"/>
    <w:rsid w:val="00DA43EF"/>
    <w:rsid w:val="00DA69A7"/>
    <w:rsid w:val="00DB4315"/>
    <w:rsid w:val="00DB655C"/>
    <w:rsid w:val="00DB6F60"/>
    <w:rsid w:val="00DC3412"/>
    <w:rsid w:val="00DC56C2"/>
    <w:rsid w:val="00DD2C57"/>
    <w:rsid w:val="00DD4673"/>
    <w:rsid w:val="00DD499C"/>
    <w:rsid w:val="00DD58B1"/>
    <w:rsid w:val="00DD5CA9"/>
    <w:rsid w:val="00DD6B8E"/>
    <w:rsid w:val="00DE1D89"/>
    <w:rsid w:val="00DE2F64"/>
    <w:rsid w:val="00DF0CFB"/>
    <w:rsid w:val="00DF294F"/>
    <w:rsid w:val="00DF515A"/>
    <w:rsid w:val="00DF5C1C"/>
    <w:rsid w:val="00DF6D25"/>
    <w:rsid w:val="00E00765"/>
    <w:rsid w:val="00E01059"/>
    <w:rsid w:val="00E01602"/>
    <w:rsid w:val="00E01760"/>
    <w:rsid w:val="00E036BC"/>
    <w:rsid w:val="00E03AC6"/>
    <w:rsid w:val="00E048E1"/>
    <w:rsid w:val="00E07C8E"/>
    <w:rsid w:val="00E1352E"/>
    <w:rsid w:val="00E13A14"/>
    <w:rsid w:val="00E13B77"/>
    <w:rsid w:val="00E152BE"/>
    <w:rsid w:val="00E1551D"/>
    <w:rsid w:val="00E15B3B"/>
    <w:rsid w:val="00E16A3B"/>
    <w:rsid w:val="00E20781"/>
    <w:rsid w:val="00E20E86"/>
    <w:rsid w:val="00E22DE2"/>
    <w:rsid w:val="00E27215"/>
    <w:rsid w:val="00E315C2"/>
    <w:rsid w:val="00E33F9A"/>
    <w:rsid w:val="00E36687"/>
    <w:rsid w:val="00E36E72"/>
    <w:rsid w:val="00E37807"/>
    <w:rsid w:val="00E37B4A"/>
    <w:rsid w:val="00E4150D"/>
    <w:rsid w:val="00E41F44"/>
    <w:rsid w:val="00E43860"/>
    <w:rsid w:val="00E43913"/>
    <w:rsid w:val="00E442DC"/>
    <w:rsid w:val="00E4686C"/>
    <w:rsid w:val="00E47C08"/>
    <w:rsid w:val="00E50EEA"/>
    <w:rsid w:val="00E52186"/>
    <w:rsid w:val="00E525C3"/>
    <w:rsid w:val="00E52B2D"/>
    <w:rsid w:val="00E53AC3"/>
    <w:rsid w:val="00E53AD3"/>
    <w:rsid w:val="00E540D3"/>
    <w:rsid w:val="00E617E1"/>
    <w:rsid w:val="00E61FA4"/>
    <w:rsid w:val="00E62AD3"/>
    <w:rsid w:val="00E63943"/>
    <w:rsid w:val="00E64DE8"/>
    <w:rsid w:val="00E66F99"/>
    <w:rsid w:val="00E71D79"/>
    <w:rsid w:val="00E7250A"/>
    <w:rsid w:val="00E72841"/>
    <w:rsid w:val="00E736A0"/>
    <w:rsid w:val="00E74A5F"/>
    <w:rsid w:val="00E74C3F"/>
    <w:rsid w:val="00E75815"/>
    <w:rsid w:val="00E7658F"/>
    <w:rsid w:val="00E766C1"/>
    <w:rsid w:val="00E77F24"/>
    <w:rsid w:val="00E807D6"/>
    <w:rsid w:val="00E81C18"/>
    <w:rsid w:val="00E8460D"/>
    <w:rsid w:val="00E85620"/>
    <w:rsid w:val="00E86608"/>
    <w:rsid w:val="00E86A58"/>
    <w:rsid w:val="00E87A4D"/>
    <w:rsid w:val="00E90706"/>
    <w:rsid w:val="00E92980"/>
    <w:rsid w:val="00E93186"/>
    <w:rsid w:val="00E93C6F"/>
    <w:rsid w:val="00E948BC"/>
    <w:rsid w:val="00E950F1"/>
    <w:rsid w:val="00E959A2"/>
    <w:rsid w:val="00E968D4"/>
    <w:rsid w:val="00E97005"/>
    <w:rsid w:val="00EA0F01"/>
    <w:rsid w:val="00EA1269"/>
    <w:rsid w:val="00EA278B"/>
    <w:rsid w:val="00EA3545"/>
    <w:rsid w:val="00EA6855"/>
    <w:rsid w:val="00EB065C"/>
    <w:rsid w:val="00EB1E35"/>
    <w:rsid w:val="00EB2207"/>
    <w:rsid w:val="00EB395E"/>
    <w:rsid w:val="00EB468E"/>
    <w:rsid w:val="00EB495C"/>
    <w:rsid w:val="00EB4CB9"/>
    <w:rsid w:val="00EB701B"/>
    <w:rsid w:val="00EC2738"/>
    <w:rsid w:val="00EC6656"/>
    <w:rsid w:val="00ED1BE3"/>
    <w:rsid w:val="00ED20B6"/>
    <w:rsid w:val="00ED2E04"/>
    <w:rsid w:val="00ED4670"/>
    <w:rsid w:val="00ED6450"/>
    <w:rsid w:val="00ED64D4"/>
    <w:rsid w:val="00EE0D4E"/>
    <w:rsid w:val="00EE11F2"/>
    <w:rsid w:val="00EE2B7A"/>
    <w:rsid w:val="00EE3D2B"/>
    <w:rsid w:val="00EE620A"/>
    <w:rsid w:val="00EF1039"/>
    <w:rsid w:val="00EF47B2"/>
    <w:rsid w:val="00EF5283"/>
    <w:rsid w:val="00EF6511"/>
    <w:rsid w:val="00EF7295"/>
    <w:rsid w:val="00F0171F"/>
    <w:rsid w:val="00F03044"/>
    <w:rsid w:val="00F0764D"/>
    <w:rsid w:val="00F07E1A"/>
    <w:rsid w:val="00F10785"/>
    <w:rsid w:val="00F12F01"/>
    <w:rsid w:val="00F137A7"/>
    <w:rsid w:val="00F138C2"/>
    <w:rsid w:val="00F157FA"/>
    <w:rsid w:val="00F2024F"/>
    <w:rsid w:val="00F262E4"/>
    <w:rsid w:val="00F26BE9"/>
    <w:rsid w:val="00F31917"/>
    <w:rsid w:val="00F33C10"/>
    <w:rsid w:val="00F371AB"/>
    <w:rsid w:val="00F375BB"/>
    <w:rsid w:val="00F41FFE"/>
    <w:rsid w:val="00F42A2B"/>
    <w:rsid w:val="00F4615B"/>
    <w:rsid w:val="00F50D47"/>
    <w:rsid w:val="00F50F6C"/>
    <w:rsid w:val="00F55601"/>
    <w:rsid w:val="00F57716"/>
    <w:rsid w:val="00F623F7"/>
    <w:rsid w:val="00F6246F"/>
    <w:rsid w:val="00F63543"/>
    <w:rsid w:val="00F64BCB"/>
    <w:rsid w:val="00F70E65"/>
    <w:rsid w:val="00F716ED"/>
    <w:rsid w:val="00F73B6D"/>
    <w:rsid w:val="00F745C2"/>
    <w:rsid w:val="00F749D2"/>
    <w:rsid w:val="00F80248"/>
    <w:rsid w:val="00F83BF1"/>
    <w:rsid w:val="00F84D48"/>
    <w:rsid w:val="00F86B45"/>
    <w:rsid w:val="00F86DD3"/>
    <w:rsid w:val="00F9070C"/>
    <w:rsid w:val="00F90DDF"/>
    <w:rsid w:val="00F93CC6"/>
    <w:rsid w:val="00F95855"/>
    <w:rsid w:val="00F95EEA"/>
    <w:rsid w:val="00FA23DC"/>
    <w:rsid w:val="00FA5157"/>
    <w:rsid w:val="00FB0EA2"/>
    <w:rsid w:val="00FB2608"/>
    <w:rsid w:val="00FB6D05"/>
    <w:rsid w:val="00FC0F0A"/>
    <w:rsid w:val="00FC1F60"/>
    <w:rsid w:val="00FD0740"/>
    <w:rsid w:val="00FD106A"/>
    <w:rsid w:val="00FD199C"/>
    <w:rsid w:val="00FD2BA6"/>
    <w:rsid w:val="00FD5F72"/>
    <w:rsid w:val="00FD6489"/>
    <w:rsid w:val="00FE45F4"/>
    <w:rsid w:val="00FE48E4"/>
    <w:rsid w:val="00FE62DC"/>
    <w:rsid w:val="00FF1BC0"/>
    <w:rsid w:val="00FF1E9A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24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10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48E9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22E5"/>
    <w:rPr>
      <w:sz w:val="24"/>
    </w:rPr>
  </w:style>
  <w:style w:type="paragraph" w:styleId="Footer">
    <w:name w:val="footer"/>
    <w:basedOn w:val="Normal"/>
    <w:link w:val="FooterChar"/>
    <w:uiPriority w:val="99"/>
    <w:rsid w:val="00ED20B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2E5"/>
    <w:rPr>
      <w:sz w:val="20"/>
    </w:rPr>
  </w:style>
  <w:style w:type="character" w:styleId="PageNumber">
    <w:name w:val="page number"/>
    <w:basedOn w:val="DefaultParagraphFont"/>
    <w:uiPriority w:val="99"/>
    <w:rsid w:val="00ED20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7315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22E5"/>
    <w:rPr>
      <w:sz w:val="20"/>
    </w:rPr>
  </w:style>
  <w:style w:type="paragraph" w:customStyle="1" w:styleId="1">
    <w:name w:val="清單段落1"/>
    <w:basedOn w:val="Normal"/>
    <w:uiPriority w:val="99"/>
    <w:rsid w:val="008441B6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1D56C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56C8"/>
    <w:rPr>
      <w:rFonts w:ascii="Cambria" w:eastAsia="新細明體" w:hAnsi="Cambria"/>
      <w:kern w:val="2"/>
      <w:sz w:val="18"/>
    </w:rPr>
  </w:style>
  <w:style w:type="character" w:styleId="Hyperlink">
    <w:name w:val="Hyperlink"/>
    <w:basedOn w:val="DefaultParagraphFont"/>
    <w:uiPriority w:val="99"/>
    <w:rsid w:val="0032339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039C6"/>
    <w:pPr>
      <w:ind w:leftChars="200" w:left="480"/>
    </w:pPr>
    <w:rPr>
      <w:rFonts w:ascii="Calibri" w:hAnsi="Calibri"/>
      <w:szCs w:val="22"/>
    </w:rPr>
  </w:style>
  <w:style w:type="character" w:styleId="Emphasis">
    <w:name w:val="Emphasis"/>
    <w:basedOn w:val="DefaultParagraphFont"/>
    <w:uiPriority w:val="99"/>
    <w:qFormat/>
    <w:locked/>
    <w:rsid w:val="00D6049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7C523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7C523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5230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5230"/>
    <w:rPr>
      <w:b/>
    </w:rPr>
  </w:style>
  <w:style w:type="character" w:customStyle="1" w:styleId="ListParagraphChar">
    <w:name w:val="List Paragraph Char"/>
    <w:link w:val="ListParagraph"/>
    <w:uiPriority w:val="99"/>
    <w:locked/>
    <w:rsid w:val="00CE1C3A"/>
    <w:rPr>
      <w:rFonts w:ascii="Calibri" w:hAnsi="Calibri"/>
      <w:kern w:val="2"/>
      <w:sz w:val="22"/>
    </w:rPr>
  </w:style>
  <w:style w:type="character" w:styleId="Strong">
    <w:name w:val="Strong"/>
    <w:basedOn w:val="DefaultParagraphFont"/>
    <w:uiPriority w:val="99"/>
    <w:qFormat/>
    <w:locked/>
    <w:rsid w:val="00E86608"/>
    <w:rPr>
      <w:rFonts w:cs="Times New Roman"/>
      <w:b/>
    </w:rPr>
  </w:style>
  <w:style w:type="paragraph" w:customStyle="1" w:styleId="a">
    <w:name w:val="履歷表文字"/>
    <w:basedOn w:val="Normal"/>
    <w:uiPriority w:val="99"/>
    <w:rsid w:val="00E01760"/>
    <w:pPr>
      <w:widowControl/>
      <w:spacing w:before="40" w:after="40" w:line="288" w:lineRule="auto"/>
      <w:ind w:right="1440"/>
    </w:pPr>
    <w:rPr>
      <w:rFonts w:ascii="Calibri" w:hAnsi="Calibri"/>
      <w:color w:val="595959"/>
      <w:kern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37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56"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77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3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55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2787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7"/>
                            <w:right w:val="none" w:sz="0" w:space="0" w:color="auto"/>
                          </w:divBdr>
                          <w:divsChild>
                            <w:div w:id="12787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3760">
                                  <w:marLeft w:val="0"/>
                                  <w:marRight w:val="0"/>
                                  <w:marTop w:val="2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3774">
                                  <w:marLeft w:val="300"/>
                                  <w:marRight w:val="0"/>
                                  <w:marTop w:val="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nrung.gov.tw/news_list.aspx?cl=%E6%9C%80%E6%96%B0%E6%B6%88%E6%81%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676</Words>
  <Characters>3856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花蓮縣萬榮鄉原住民文物館2010特展系列</dc:title>
  <dc:subject/>
  <dc:creator>User</dc:creator>
  <cp:keywords/>
  <dc:description/>
  <cp:lastModifiedBy>USER</cp:lastModifiedBy>
  <cp:revision>2</cp:revision>
  <cp:lastPrinted>2019-05-23T01:12:00Z</cp:lastPrinted>
  <dcterms:created xsi:type="dcterms:W3CDTF">2019-06-13T07:55:00Z</dcterms:created>
  <dcterms:modified xsi:type="dcterms:W3CDTF">2019-06-13T07:55:00Z</dcterms:modified>
</cp:coreProperties>
</file>